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E380" w14:textId="77777777" w:rsidR="00C93384" w:rsidRPr="001166A9" w:rsidRDefault="00C93384" w:rsidP="00C93384">
      <w:pPr>
        <w:pStyle w:val="Sangradetextonormal"/>
        <w:tabs>
          <w:tab w:val="left" w:pos="-1134"/>
        </w:tabs>
        <w:ind w:left="0" w:firstLine="0"/>
        <w:jc w:val="both"/>
        <w:rPr>
          <w:rFonts w:ascii="Arial" w:hAnsi="Arial" w:cs="Arial"/>
          <w:sz w:val="16"/>
          <w:szCs w:val="16"/>
          <w:lang w:val="en-US"/>
        </w:rPr>
      </w:pPr>
    </w:p>
    <w:p w14:paraId="2B769106" w14:textId="77777777" w:rsidR="00DB38C9" w:rsidRPr="006322C8" w:rsidRDefault="00DB38C9" w:rsidP="005E4A46"/>
    <w:p w14:paraId="7EA65FC1" w14:textId="77777777" w:rsidR="003E73AD" w:rsidRDefault="00DB38C9" w:rsidP="003E73AD">
      <w:pPr>
        <w:tabs>
          <w:tab w:val="left" w:pos="496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73AD">
        <w:rPr>
          <w:rFonts w:ascii="Arial" w:hAnsi="Arial" w:cs="Arial"/>
          <w:sz w:val="24"/>
          <w:szCs w:val="24"/>
        </w:rPr>
        <w:t xml:space="preserve">   </w:t>
      </w:r>
      <w:r w:rsidR="00A5372D">
        <w:rPr>
          <w:rFonts w:ascii="Arial" w:hAnsi="Arial" w:cs="Arial"/>
          <w:sz w:val="24"/>
          <w:szCs w:val="24"/>
        </w:rPr>
        <w:t xml:space="preserve">    </w:t>
      </w:r>
      <w:r w:rsidR="003E73AD">
        <w:rPr>
          <w:rFonts w:ascii="Arial" w:hAnsi="Arial" w:cs="Arial"/>
          <w:sz w:val="24"/>
          <w:szCs w:val="24"/>
        </w:rPr>
        <w:t xml:space="preserve">Lima, </w:t>
      </w:r>
      <w:r w:rsidR="00A5372D">
        <w:rPr>
          <w:rFonts w:ascii="Arial" w:hAnsi="Arial" w:cs="Arial"/>
          <w:sz w:val="24"/>
          <w:szCs w:val="24"/>
        </w:rPr>
        <w:t>xx</w:t>
      </w:r>
      <w:r w:rsidR="003E73AD">
        <w:rPr>
          <w:rFonts w:ascii="Arial" w:hAnsi="Arial" w:cs="Arial"/>
          <w:sz w:val="24"/>
          <w:szCs w:val="24"/>
        </w:rPr>
        <w:t xml:space="preserve"> de </w:t>
      </w:r>
      <w:r w:rsidR="00A5372D">
        <w:rPr>
          <w:rFonts w:ascii="Arial" w:hAnsi="Arial" w:cs="Arial"/>
          <w:sz w:val="24"/>
          <w:szCs w:val="24"/>
        </w:rPr>
        <w:t>xxxxxxxx</w:t>
      </w:r>
      <w:r w:rsidR="003E73AD">
        <w:rPr>
          <w:rFonts w:ascii="Arial" w:hAnsi="Arial" w:cs="Arial"/>
          <w:sz w:val="24"/>
          <w:szCs w:val="24"/>
        </w:rPr>
        <w:t xml:space="preserve"> del 2023</w:t>
      </w:r>
    </w:p>
    <w:p w14:paraId="4FB46161" w14:textId="77777777" w:rsidR="003E73AD" w:rsidRDefault="003E73AD" w:rsidP="003E73A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5608A03A" w14:textId="77777777" w:rsidR="003E73AD" w:rsidRPr="009D533C" w:rsidRDefault="003E73AD" w:rsidP="003E73AD">
      <w:pPr>
        <w:tabs>
          <w:tab w:val="left" w:pos="1440"/>
        </w:tabs>
        <w:rPr>
          <w:rFonts w:ascii="Impact" w:hAnsi="Impact" w:cs="Arial"/>
          <w:sz w:val="32"/>
          <w:szCs w:val="32"/>
          <w:u w:val="single"/>
          <w:lang w:val="en-US"/>
        </w:rPr>
      </w:pPr>
      <w:r w:rsidRPr="009D533C">
        <w:rPr>
          <w:rFonts w:ascii="Impact" w:hAnsi="Impact" w:cs="Arial"/>
          <w:sz w:val="32"/>
          <w:szCs w:val="32"/>
          <w:u w:val="single"/>
          <w:lang w:val="en-US"/>
        </w:rPr>
        <w:t>OFICIO N°</w:t>
      </w:r>
      <w:r w:rsidR="007A5539">
        <w:rPr>
          <w:rFonts w:ascii="Impact" w:hAnsi="Impact" w:cs="Arial"/>
          <w:sz w:val="32"/>
          <w:szCs w:val="32"/>
          <w:u w:val="single"/>
          <w:lang w:val="en-US"/>
        </w:rPr>
        <w:t xml:space="preserve"> XXXX</w:t>
      </w:r>
      <w:r w:rsidRPr="009D533C">
        <w:rPr>
          <w:rFonts w:ascii="Impact" w:hAnsi="Impact" w:cs="Arial"/>
          <w:sz w:val="32"/>
          <w:szCs w:val="32"/>
          <w:u w:val="single"/>
          <w:lang w:val="en-US"/>
        </w:rPr>
        <w:t>-2023-DIRNIC-PNP</w:t>
      </w:r>
      <w:r w:rsidR="007A5539">
        <w:rPr>
          <w:rFonts w:ascii="Impact" w:hAnsi="Impact" w:cs="Arial"/>
          <w:sz w:val="32"/>
          <w:szCs w:val="32"/>
          <w:u w:val="single"/>
          <w:lang w:val="en-US"/>
        </w:rPr>
        <w:t>/</w:t>
      </w:r>
      <w:r w:rsidRPr="009D533C">
        <w:rPr>
          <w:rFonts w:ascii="Impact" w:hAnsi="Impact" w:cs="Arial"/>
          <w:sz w:val="32"/>
          <w:szCs w:val="32"/>
          <w:u w:val="single"/>
          <w:lang w:val="en-US"/>
        </w:rPr>
        <w:t>DIRINCRI</w:t>
      </w:r>
      <w:r w:rsidR="007A5539">
        <w:rPr>
          <w:rFonts w:ascii="Impact" w:hAnsi="Impact" w:cs="Arial"/>
          <w:sz w:val="32"/>
          <w:szCs w:val="32"/>
          <w:u w:val="single"/>
          <w:lang w:val="en-US"/>
        </w:rPr>
        <w:t>-XXXXX</w:t>
      </w:r>
    </w:p>
    <w:p w14:paraId="23F7B0AE" w14:textId="77777777" w:rsidR="003E73AD" w:rsidRPr="009D533C" w:rsidRDefault="003E73AD" w:rsidP="003E73AD">
      <w:pPr>
        <w:tabs>
          <w:tab w:val="left" w:pos="1440"/>
        </w:tabs>
        <w:rPr>
          <w:rFonts w:ascii="Arial" w:hAnsi="Arial" w:cs="Arial"/>
          <w:sz w:val="24"/>
          <w:szCs w:val="24"/>
          <w:lang w:val="en-US"/>
        </w:rPr>
      </w:pPr>
    </w:p>
    <w:p w14:paraId="7041D45B" w14:textId="77777777" w:rsidR="003E73AD" w:rsidRDefault="003E73AD" w:rsidP="003E73AD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A5372D">
        <w:rPr>
          <w:rFonts w:ascii="Arial" w:hAnsi="Arial" w:cs="Arial"/>
          <w:b/>
          <w:bCs/>
          <w:sz w:val="24"/>
          <w:szCs w:val="24"/>
        </w:rPr>
        <w:t>SEÑOR</w:t>
      </w:r>
      <w:r w:rsidRPr="00A5372D"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Comandante PNP</w:t>
      </w:r>
    </w:p>
    <w:p w14:paraId="287C9C66" w14:textId="77777777" w:rsidR="003E73AD" w:rsidRDefault="003E73AD" w:rsidP="003E73AD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José Alberto HUAROTE TORRE</w:t>
      </w:r>
    </w:p>
    <w:p w14:paraId="4F88B9EA" w14:textId="77777777" w:rsidR="003E73AD" w:rsidRDefault="003E73AD" w:rsidP="003E73AD">
      <w:pPr>
        <w:tabs>
          <w:tab w:val="left" w:pos="1440"/>
        </w:tabs>
        <w:ind w:left="212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JEFE DE LA UNITIC-DIRINCRI PNP</w:t>
      </w:r>
    </w:p>
    <w:p w14:paraId="4B511D13" w14:textId="77777777" w:rsidR="003E73AD" w:rsidRDefault="003E73AD" w:rsidP="003E73AD">
      <w:pPr>
        <w:tabs>
          <w:tab w:val="left" w:pos="1440"/>
        </w:tabs>
        <w:ind w:left="2124"/>
        <w:rPr>
          <w:rFonts w:ascii="Arial" w:hAnsi="Arial" w:cs="Arial"/>
          <w:sz w:val="24"/>
          <w:szCs w:val="24"/>
        </w:rPr>
      </w:pPr>
    </w:p>
    <w:p w14:paraId="01D53E4B" w14:textId="77777777" w:rsidR="003E73AD" w:rsidRDefault="003E73AD" w:rsidP="003E73A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C3754C" w14:textId="77777777" w:rsidR="003E73AD" w:rsidRDefault="003E73AD" w:rsidP="003E73AD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A5372D">
        <w:rPr>
          <w:rFonts w:ascii="Arial" w:hAnsi="Arial" w:cs="Arial"/>
          <w:b/>
          <w:bCs/>
          <w:sz w:val="24"/>
          <w:szCs w:val="24"/>
        </w:rPr>
        <w:t>ASUNTO       :</w:t>
      </w:r>
      <w:r>
        <w:rPr>
          <w:rFonts w:ascii="Arial" w:hAnsi="Arial" w:cs="Arial"/>
          <w:sz w:val="24"/>
          <w:szCs w:val="24"/>
        </w:rPr>
        <w:tab/>
        <w:t xml:space="preserve">Solicita </w:t>
      </w:r>
      <w:r w:rsidR="007A5539">
        <w:rPr>
          <w:rFonts w:ascii="Arial" w:hAnsi="Arial" w:cs="Arial"/>
          <w:sz w:val="24"/>
          <w:szCs w:val="24"/>
        </w:rPr>
        <w:t>gest</w:t>
      </w:r>
      <w:r>
        <w:rPr>
          <w:rFonts w:ascii="Arial" w:hAnsi="Arial" w:cs="Arial"/>
          <w:sz w:val="24"/>
          <w:szCs w:val="24"/>
        </w:rPr>
        <w:t>ión de  Firmas Digitales para el personal PNP</w:t>
      </w:r>
      <w:r w:rsidR="007A5539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 xml:space="preserve">or motivo que se indica. </w:t>
      </w:r>
    </w:p>
    <w:p w14:paraId="2177CB57" w14:textId="77777777" w:rsidR="003E73AD" w:rsidRDefault="003E73AD" w:rsidP="003E73AD">
      <w:pPr>
        <w:pStyle w:val="Sangradetextonormal"/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0BC09436" w14:textId="77777777" w:rsidR="003E73AD" w:rsidRPr="004D22E9" w:rsidRDefault="003E73AD" w:rsidP="003E73AD">
      <w:pPr>
        <w:pStyle w:val="Sangradetextonormal"/>
        <w:tabs>
          <w:tab w:val="left" w:pos="1418"/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370"/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0"/>
        <w:gridCol w:w="2167"/>
        <w:gridCol w:w="1076"/>
        <w:gridCol w:w="860"/>
        <w:gridCol w:w="1099"/>
        <w:gridCol w:w="2306"/>
      </w:tblGrid>
      <w:tr w:rsidR="00B913A3" w:rsidRPr="00A02E27" w14:paraId="5656D370" w14:textId="77777777" w:rsidTr="00EE437C">
        <w:trPr>
          <w:trHeight w:val="2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99A8" w14:textId="77777777" w:rsidR="00B913A3" w:rsidRPr="00A02E27" w:rsidRDefault="00B913A3" w:rsidP="0057522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AB27" w14:textId="77777777" w:rsidR="00B913A3" w:rsidRPr="00A02E27" w:rsidRDefault="00B913A3" w:rsidP="0057522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GRADO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F160" w14:textId="77777777" w:rsidR="00B913A3" w:rsidRPr="00A02E27" w:rsidRDefault="00B913A3" w:rsidP="0057522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389" w14:textId="77777777" w:rsidR="00B913A3" w:rsidRPr="00A02E27" w:rsidRDefault="00B913A3" w:rsidP="0057522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N° CIP.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D236" w14:textId="77777777" w:rsidR="00B913A3" w:rsidRPr="00A02E27" w:rsidRDefault="00B913A3" w:rsidP="0057522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N° DNI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383C" w14:textId="77777777" w:rsidR="00B913A3" w:rsidRPr="00A02E27" w:rsidRDefault="00B913A3" w:rsidP="0057522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TEL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É</w:t>
            </w: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FONO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2EBD" w14:textId="77777777" w:rsidR="00B913A3" w:rsidRPr="00A02E27" w:rsidRDefault="00B913A3" w:rsidP="0057522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CORREO INSTITUCIONAL</w:t>
            </w:r>
          </w:p>
        </w:tc>
      </w:tr>
      <w:tr w:rsidR="00B913A3" w:rsidRPr="00A02E27" w14:paraId="1C39D3DC" w14:textId="77777777" w:rsidTr="00EE437C">
        <w:trPr>
          <w:trHeight w:val="2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542A" w14:textId="77777777" w:rsidR="00B913A3" w:rsidRPr="00A02E27" w:rsidRDefault="00B913A3" w:rsidP="0057522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BF5A" w14:textId="77777777" w:rsidR="00B913A3" w:rsidRPr="00A02E27" w:rsidRDefault="00B913A3" w:rsidP="00EE437C">
            <w:pP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SS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AF57" w14:textId="77777777" w:rsidR="00B913A3" w:rsidRPr="00A02E27" w:rsidRDefault="00B913A3" w:rsidP="00EE437C">
            <w:pP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xxxxxxxxx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A007" w14:textId="77777777" w:rsidR="00B913A3" w:rsidRPr="00A02E27" w:rsidRDefault="00B913A3" w:rsidP="00EE43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1D76" w14:textId="77777777" w:rsidR="00B913A3" w:rsidRPr="00A02E27" w:rsidRDefault="00B913A3" w:rsidP="00EE43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0784" w14:textId="77777777" w:rsidR="00B913A3" w:rsidRPr="00A02E27" w:rsidRDefault="00B913A3" w:rsidP="00EE43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3003" w14:textId="77777777" w:rsidR="00B913A3" w:rsidRPr="00A02E27" w:rsidRDefault="00B913A3" w:rsidP="00EE43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@policia.gob.gob.pe</w:t>
            </w:r>
          </w:p>
        </w:tc>
      </w:tr>
      <w:tr w:rsidR="00B913A3" w:rsidRPr="00A02E27" w14:paraId="509BC129" w14:textId="77777777" w:rsidTr="00EE437C">
        <w:trPr>
          <w:trHeight w:val="2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60A2" w14:textId="77777777" w:rsidR="00B913A3" w:rsidRPr="00A02E27" w:rsidRDefault="00B913A3" w:rsidP="0057522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0C28" w14:textId="77777777" w:rsidR="00B913A3" w:rsidRPr="00A02E27" w:rsidRDefault="00B913A3" w:rsidP="00EE437C">
            <w:pP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ST1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2430" w14:textId="77777777" w:rsidR="00B913A3" w:rsidRPr="00A02E27" w:rsidRDefault="00B913A3" w:rsidP="00EE437C">
            <w:pP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xxxxxxxxx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0E1E" w14:textId="77777777" w:rsidR="00B913A3" w:rsidRPr="00A02E27" w:rsidRDefault="00B913A3" w:rsidP="00EE43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7614" w14:textId="77777777" w:rsidR="00B913A3" w:rsidRPr="00A02E27" w:rsidRDefault="00B913A3" w:rsidP="00EE43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CDA9" w14:textId="77777777" w:rsidR="00B913A3" w:rsidRPr="00A02E27" w:rsidRDefault="00B913A3" w:rsidP="00EE43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918E" w14:textId="77777777" w:rsidR="00B913A3" w:rsidRPr="00A02E27" w:rsidRDefault="00B913A3" w:rsidP="00EE43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@ policia.gob.gob.pe</w:t>
            </w:r>
          </w:p>
        </w:tc>
      </w:tr>
      <w:tr w:rsidR="00B913A3" w:rsidRPr="00A02E27" w14:paraId="4E789717" w14:textId="77777777" w:rsidTr="00EE437C">
        <w:trPr>
          <w:trHeight w:val="2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342A" w14:textId="77777777" w:rsidR="00B913A3" w:rsidRPr="00A02E27" w:rsidRDefault="00B913A3" w:rsidP="0057522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E2D0" w14:textId="77777777" w:rsidR="00B913A3" w:rsidRPr="00A02E27" w:rsidRDefault="00B913A3" w:rsidP="00EE437C">
            <w:pP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ST2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F7D8" w14:textId="77777777" w:rsidR="00B913A3" w:rsidRPr="00A02E27" w:rsidRDefault="00B913A3" w:rsidP="00EE437C">
            <w:pP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xxxxx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DF5E" w14:textId="77777777" w:rsidR="00B913A3" w:rsidRPr="00A02E27" w:rsidRDefault="00B913A3" w:rsidP="00EE43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F5CC" w14:textId="77777777" w:rsidR="00B913A3" w:rsidRPr="00A02E27" w:rsidRDefault="00B913A3" w:rsidP="00EE43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70C5" w14:textId="77777777" w:rsidR="00B913A3" w:rsidRPr="00A02E27" w:rsidRDefault="00B913A3" w:rsidP="00EE43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115C" w14:textId="77777777" w:rsidR="00B913A3" w:rsidRPr="00A02E27" w:rsidRDefault="00B913A3" w:rsidP="00EE43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PE"/>
              </w:rPr>
              <w:t>@policia.gob.gob.pe</w:t>
            </w:r>
          </w:p>
        </w:tc>
      </w:tr>
    </w:tbl>
    <w:p w14:paraId="03492EB2" w14:textId="77777777" w:rsidR="003E73AD" w:rsidRDefault="003E73AD" w:rsidP="003E73AD">
      <w:pPr>
        <w:pStyle w:val="Sangradetextonormal"/>
        <w:tabs>
          <w:tab w:val="left" w:pos="212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D22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Tengo el agrado de dirigirme a Ud., con la finalidad de solicitarle tenga a bien disponer a quien corresponda, se</w:t>
      </w:r>
      <w:r w:rsidR="007A5539">
        <w:rPr>
          <w:rFonts w:ascii="Arial" w:hAnsi="Arial" w:cs="Arial"/>
          <w:sz w:val="24"/>
          <w:szCs w:val="24"/>
        </w:rPr>
        <w:t xml:space="preserve"> gestione el trámite de las </w:t>
      </w:r>
      <w:r>
        <w:rPr>
          <w:rFonts w:ascii="Arial" w:hAnsi="Arial" w:cs="Arial"/>
          <w:sz w:val="24"/>
          <w:szCs w:val="24"/>
        </w:rPr>
        <w:t xml:space="preserve">Firmas Digitales para el personal policial, perteneciente </w:t>
      </w:r>
      <w:r w:rsidR="007A5539">
        <w:rPr>
          <w:rFonts w:ascii="Arial" w:hAnsi="Arial" w:cs="Arial"/>
          <w:sz w:val="24"/>
          <w:szCs w:val="24"/>
        </w:rPr>
        <w:t>XXXXXXXXXXX-</w:t>
      </w:r>
      <w:r>
        <w:rPr>
          <w:rFonts w:ascii="Arial" w:hAnsi="Arial" w:cs="Arial"/>
          <w:sz w:val="24"/>
          <w:szCs w:val="24"/>
        </w:rPr>
        <w:t>DIRINCRI PNP, que a continuación se detalla:</w:t>
      </w:r>
    </w:p>
    <w:p w14:paraId="299104E8" w14:textId="77777777" w:rsidR="003E73AD" w:rsidRDefault="003E73AD" w:rsidP="003E73AD">
      <w:pPr>
        <w:pStyle w:val="Sangradetextonormal"/>
        <w:tabs>
          <w:tab w:val="left" w:pos="2127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B76127F" w14:textId="77777777" w:rsidR="00DB38A0" w:rsidRDefault="00DB38A0" w:rsidP="003E73AD">
      <w:pPr>
        <w:pStyle w:val="Sangradetextonormal"/>
        <w:tabs>
          <w:tab w:val="left" w:pos="212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anexa al presente, la relación del personal PNP en formato Excel y copia de la constancia de pago de tasa del Banco de la Naci</w:t>
      </w:r>
      <w:r w:rsidR="00BF1E3E">
        <w:rPr>
          <w:rFonts w:ascii="Arial" w:hAnsi="Arial" w:cs="Arial"/>
          <w:sz w:val="24"/>
          <w:szCs w:val="24"/>
        </w:rPr>
        <w:t>ón.</w:t>
      </w:r>
    </w:p>
    <w:p w14:paraId="3BB0774A" w14:textId="77777777" w:rsidR="003E73AD" w:rsidRDefault="003E73AD" w:rsidP="003E73AD">
      <w:pPr>
        <w:pStyle w:val="Sangradetextonormal"/>
        <w:tabs>
          <w:tab w:val="left" w:pos="2127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BDD33F6" w14:textId="77777777" w:rsidR="003E73AD" w:rsidRDefault="003E73AD" w:rsidP="003E73AD">
      <w:pPr>
        <w:pStyle w:val="Sangradetextonormal"/>
        <w:tabs>
          <w:tab w:val="left" w:pos="2127"/>
        </w:tabs>
        <w:ind w:left="0" w:firstLine="212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Es propicia la ocasión para reiterarle los sentimientos de mi especial consideración y deferente estima personal.</w:t>
      </w:r>
    </w:p>
    <w:p w14:paraId="701F5BA7" w14:textId="77777777" w:rsidR="003E73AD" w:rsidRDefault="003E73AD" w:rsidP="003E73AD">
      <w:pPr>
        <w:pStyle w:val="Sangradetextonormal"/>
        <w:tabs>
          <w:tab w:val="left" w:pos="-1134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E0BF619" w14:textId="77777777" w:rsidR="00A5372D" w:rsidRPr="005128DF" w:rsidRDefault="00A5372D" w:rsidP="003E73AD">
      <w:pPr>
        <w:pStyle w:val="Sangradetextonormal"/>
        <w:tabs>
          <w:tab w:val="left" w:pos="-1134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2BED1498" w14:textId="77777777" w:rsidR="003E73AD" w:rsidRPr="005128DF" w:rsidRDefault="003E73AD" w:rsidP="003E73AD">
      <w:pPr>
        <w:pStyle w:val="Sangradetextonormal"/>
        <w:tabs>
          <w:tab w:val="left" w:pos="-113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128DF">
        <w:rPr>
          <w:rFonts w:ascii="Arial" w:hAnsi="Arial" w:cs="Arial"/>
          <w:sz w:val="24"/>
          <w:szCs w:val="24"/>
        </w:rPr>
        <w:tab/>
      </w:r>
      <w:r w:rsidRPr="005128DF">
        <w:rPr>
          <w:rFonts w:ascii="Arial" w:hAnsi="Arial" w:cs="Arial"/>
          <w:sz w:val="24"/>
          <w:szCs w:val="24"/>
        </w:rPr>
        <w:tab/>
      </w:r>
      <w:r w:rsidRPr="005128DF">
        <w:rPr>
          <w:rFonts w:ascii="Arial" w:hAnsi="Arial" w:cs="Arial"/>
          <w:sz w:val="24"/>
          <w:szCs w:val="24"/>
        </w:rPr>
        <w:tab/>
      </w:r>
      <w:r w:rsidRPr="005128DF">
        <w:rPr>
          <w:rFonts w:ascii="Arial" w:hAnsi="Arial" w:cs="Arial"/>
          <w:sz w:val="24"/>
          <w:szCs w:val="24"/>
        </w:rPr>
        <w:tab/>
      </w:r>
      <w:r w:rsidRPr="005128DF">
        <w:rPr>
          <w:rFonts w:ascii="Arial" w:hAnsi="Arial" w:cs="Arial"/>
          <w:sz w:val="24"/>
          <w:szCs w:val="24"/>
        </w:rPr>
        <w:tab/>
      </w:r>
      <w:r w:rsidRPr="005128DF">
        <w:rPr>
          <w:rFonts w:ascii="Arial" w:hAnsi="Arial" w:cs="Arial"/>
          <w:sz w:val="24"/>
          <w:szCs w:val="24"/>
        </w:rPr>
        <w:tab/>
      </w:r>
      <w:r w:rsidRPr="005128DF">
        <w:rPr>
          <w:rFonts w:ascii="Arial" w:hAnsi="Arial" w:cs="Arial"/>
          <w:sz w:val="24"/>
          <w:szCs w:val="24"/>
        </w:rPr>
        <w:tab/>
      </w:r>
      <w:r w:rsidRPr="005128DF">
        <w:rPr>
          <w:rFonts w:ascii="Arial" w:hAnsi="Arial" w:cs="Arial"/>
          <w:sz w:val="24"/>
          <w:szCs w:val="24"/>
        </w:rPr>
        <w:tab/>
        <w:t xml:space="preserve">    Dios guarde a Ud.</w:t>
      </w:r>
    </w:p>
    <w:p w14:paraId="413BDA45" w14:textId="77777777" w:rsidR="003E73AD" w:rsidRPr="000A431B" w:rsidRDefault="003E73AD" w:rsidP="003E73AD">
      <w:pPr>
        <w:pStyle w:val="Sangradetextonormal"/>
        <w:tabs>
          <w:tab w:val="left" w:pos="-1134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03154BF" w14:textId="77777777" w:rsidR="003E73AD" w:rsidRDefault="003E73AD" w:rsidP="003E73AD">
      <w:pPr>
        <w:pStyle w:val="Sangradetextonormal"/>
        <w:tabs>
          <w:tab w:val="left" w:pos="-1134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F8CE865" w14:textId="77777777" w:rsidR="003E73AD" w:rsidRDefault="007A5539" w:rsidP="003E73AD">
      <w:pPr>
        <w:pStyle w:val="Sangradetextonormal"/>
        <w:tabs>
          <w:tab w:val="left" w:pos="-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XXXX/xxx</w:t>
      </w:r>
    </w:p>
    <w:p w14:paraId="0BBC4FB3" w14:textId="77777777" w:rsidR="003E73AD" w:rsidRPr="00103291" w:rsidRDefault="003E73AD" w:rsidP="003E73AD">
      <w:pPr>
        <w:pStyle w:val="Sangradetextonormal"/>
        <w:tabs>
          <w:tab w:val="left" w:pos="-1134"/>
        </w:tabs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524A33CF" w14:textId="77777777" w:rsidR="003E73AD" w:rsidRPr="00AC1763" w:rsidRDefault="003E73AD" w:rsidP="003E73AD">
      <w:pPr>
        <w:pStyle w:val="Sangradetextonormal"/>
        <w:tabs>
          <w:tab w:val="left" w:pos="-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03291">
        <w:rPr>
          <w:rFonts w:ascii="Arial" w:hAnsi="Arial" w:cs="Arial"/>
          <w:sz w:val="16"/>
          <w:szCs w:val="16"/>
        </w:rPr>
        <w:t xml:space="preserve">  </w:t>
      </w:r>
    </w:p>
    <w:p w14:paraId="03B2655E" w14:textId="77777777" w:rsidR="003E73AD" w:rsidRPr="00AC1763" w:rsidRDefault="003E73AD" w:rsidP="003E73AD">
      <w:pPr>
        <w:tabs>
          <w:tab w:val="left" w:pos="4962"/>
        </w:tabs>
        <w:rPr>
          <w:rFonts w:ascii="Arial" w:hAnsi="Arial" w:cs="Arial"/>
          <w:sz w:val="24"/>
          <w:szCs w:val="24"/>
        </w:rPr>
      </w:pPr>
    </w:p>
    <w:p w14:paraId="6DE78077" w14:textId="77777777" w:rsidR="003E73AD" w:rsidRPr="00AC1763" w:rsidRDefault="003E73AD" w:rsidP="003E73AD">
      <w:pPr>
        <w:tabs>
          <w:tab w:val="left" w:pos="4962"/>
        </w:tabs>
        <w:rPr>
          <w:rFonts w:ascii="Arial" w:hAnsi="Arial" w:cs="Arial"/>
          <w:sz w:val="24"/>
          <w:szCs w:val="24"/>
        </w:rPr>
      </w:pPr>
    </w:p>
    <w:p w14:paraId="653853B5" w14:textId="77777777" w:rsidR="003E73AD" w:rsidRPr="00AC1763" w:rsidRDefault="003E73AD" w:rsidP="003E73AD">
      <w:pPr>
        <w:tabs>
          <w:tab w:val="left" w:pos="4962"/>
        </w:tabs>
        <w:rPr>
          <w:rFonts w:ascii="Arial" w:hAnsi="Arial" w:cs="Arial"/>
          <w:sz w:val="24"/>
          <w:szCs w:val="24"/>
        </w:rPr>
      </w:pPr>
    </w:p>
    <w:p w14:paraId="3CF037F9" w14:textId="77777777" w:rsidR="003E73AD" w:rsidRDefault="003E73AD" w:rsidP="003E73AD">
      <w:pPr>
        <w:tabs>
          <w:tab w:val="left" w:pos="4962"/>
        </w:tabs>
        <w:rPr>
          <w:rFonts w:ascii="Arial" w:hAnsi="Arial" w:cs="Arial"/>
          <w:sz w:val="24"/>
          <w:szCs w:val="24"/>
        </w:rPr>
      </w:pPr>
    </w:p>
    <w:sectPr w:rsidR="003E73AD" w:rsidSect="00A5372D">
      <w:headerReference w:type="default" r:id="rId8"/>
      <w:footerReference w:type="default" r:id="rId9"/>
      <w:pgSz w:w="11907" w:h="16839" w:code="9"/>
      <w:pgMar w:top="1985" w:right="1134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38BC" w14:textId="77777777" w:rsidR="00053AAB" w:rsidRDefault="00053AAB" w:rsidP="00713678">
      <w:r>
        <w:separator/>
      </w:r>
    </w:p>
  </w:endnote>
  <w:endnote w:type="continuationSeparator" w:id="0">
    <w:p w14:paraId="1ABA397E" w14:textId="77777777" w:rsidR="00053AAB" w:rsidRDefault="00053AAB" w:rsidP="0071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BBE2" w14:textId="77777777" w:rsidR="00F04C0A" w:rsidRDefault="00C13778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</w:t>
    </w:r>
    <w:r w:rsidR="00F04C0A">
      <w:rPr>
        <w:rFonts w:ascii="Arial Narrow" w:hAnsi="Arial Narrow"/>
        <w:sz w:val="16"/>
        <w:szCs w:val="16"/>
      </w:rPr>
      <w:t>___________________________</w:t>
    </w:r>
    <w:r>
      <w:rPr>
        <w:rFonts w:ascii="Arial Narrow" w:hAnsi="Arial Narrow"/>
        <w:sz w:val="16"/>
        <w:szCs w:val="16"/>
      </w:rPr>
      <w:t>_</w:t>
    </w:r>
  </w:p>
  <w:p w14:paraId="3C44829A" w14:textId="77777777" w:rsidR="00500704" w:rsidRDefault="00F545B9" w:rsidP="00F04C0A">
    <w:pPr>
      <w:pStyle w:val="Piedepgin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Av. España N°</w:t>
    </w:r>
    <w:r w:rsidR="00500704">
      <w:rPr>
        <w:rFonts w:ascii="Arial Narrow" w:hAnsi="Arial Narrow"/>
        <w:sz w:val="16"/>
        <w:szCs w:val="16"/>
      </w:rPr>
      <w:t>323 Cercado d</w:t>
    </w:r>
    <w:r>
      <w:rPr>
        <w:rFonts w:ascii="Arial Narrow" w:hAnsi="Arial Narrow"/>
        <w:sz w:val="16"/>
        <w:szCs w:val="16"/>
      </w:rPr>
      <w:t xml:space="preserve">e </w:t>
    </w:r>
    <w:r w:rsidR="00500704">
      <w:rPr>
        <w:rFonts w:ascii="Arial Narrow" w:hAnsi="Arial Narrow"/>
        <w:sz w:val="16"/>
        <w:szCs w:val="16"/>
      </w:rPr>
      <w:t>Lima</w:t>
    </w:r>
  </w:p>
  <w:p w14:paraId="2B531BF2" w14:textId="77777777" w:rsidR="00500704" w:rsidRPr="0083345C" w:rsidRDefault="00500704" w:rsidP="00F04C0A">
    <w:pPr>
      <w:pStyle w:val="Piedepgina"/>
      <w:jc w:val="center"/>
      <w:rPr>
        <w:rFonts w:ascii="Arial Narrow" w:hAnsi="Arial Narrow"/>
        <w:sz w:val="16"/>
        <w:szCs w:val="16"/>
        <w:lang w:val="en-US"/>
      </w:rPr>
    </w:pPr>
    <w:r w:rsidRPr="0083345C">
      <w:rPr>
        <w:rFonts w:ascii="Arial Narrow" w:hAnsi="Arial Narrow"/>
        <w:sz w:val="16"/>
        <w:szCs w:val="16"/>
        <w:lang w:val="en-US"/>
      </w:rPr>
      <w:t>EMAIL : dirincri.Ofad.unilog@policia.gob.pe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B15B" w14:textId="77777777" w:rsidR="00053AAB" w:rsidRDefault="00053AAB" w:rsidP="00713678">
      <w:r>
        <w:separator/>
      </w:r>
    </w:p>
  </w:footnote>
  <w:footnote w:type="continuationSeparator" w:id="0">
    <w:p w14:paraId="099A6E7E" w14:textId="77777777" w:rsidR="00053AAB" w:rsidRDefault="00053AAB" w:rsidP="0071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Ind w:w="-65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1667"/>
      <w:gridCol w:w="1669"/>
      <w:gridCol w:w="1669"/>
      <w:gridCol w:w="2152"/>
      <w:gridCol w:w="1418"/>
    </w:tblGrid>
    <w:tr w:rsidR="001166A9" w:rsidRPr="009D533C" w14:paraId="4DA8B2FF" w14:textId="77777777" w:rsidTr="00193202">
      <w:trPr>
        <w:trHeight w:val="580"/>
      </w:trPr>
      <w:tc>
        <w:tcPr>
          <w:tcW w:w="1560" w:type="dxa"/>
          <w:noWrap/>
          <w:vAlign w:val="bottom"/>
        </w:tcPr>
        <w:p w14:paraId="6721B338" w14:textId="6D838651" w:rsidR="001166A9" w:rsidRDefault="00E81148" w:rsidP="001106E0">
          <w:pPr>
            <w:pStyle w:val="Sinespaciado"/>
            <w:rPr>
              <w:rFonts w:ascii="Calibri" w:hAnsi="Calibri"/>
              <w:color w:val="000000"/>
              <w:lang w:eastAsia="es-PE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3738A7D" wp14:editId="319CF584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695325" cy="5143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07" t="31854" r="55203" b="250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3"/>
          </w:tblGrid>
          <w:tr w:rsidR="001166A9" w14:paraId="064A6C50" w14:textId="77777777" w:rsidTr="00D943E6">
            <w:trPr>
              <w:trHeight w:val="702"/>
              <w:tblCellSpacing w:w="0" w:type="dxa"/>
            </w:trPr>
            <w:tc>
              <w:tcPr>
                <w:tcW w:w="1113" w:type="dxa"/>
                <w:vAlign w:val="bottom"/>
              </w:tcPr>
              <w:p w14:paraId="12E56B19" w14:textId="77777777" w:rsidR="001166A9" w:rsidRDefault="001166A9" w:rsidP="00D943E6">
                <w:pPr>
                  <w:rPr>
                    <w:rFonts w:ascii="Calibri" w:hAnsi="Calibri"/>
                    <w:color w:val="000000"/>
                    <w:sz w:val="22"/>
                    <w:szCs w:val="22"/>
                    <w:lang w:eastAsia="es-PE"/>
                  </w:rPr>
                </w:pPr>
              </w:p>
            </w:tc>
          </w:tr>
        </w:tbl>
        <w:p w14:paraId="7029DE73" w14:textId="77777777" w:rsidR="001166A9" w:rsidRDefault="001166A9" w:rsidP="00D943E6">
          <w:pPr>
            <w:spacing w:line="256" w:lineRule="auto"/>
            <w:rPr>
              <w:sz w:val="22"/>
              <w:szCs w:val="22"/>
              <w:lang w:eastAsia="en-US"/>
            </w:rPr>
          </w:pPr>
        </w:p>
      </w:tc>
      <w:tc>
        <w:tcPr>
          <w:tcW w:w="1667" w:type="dxa"/>
          <w:shd w:val="clear" w:color="auto" w:fill="FF0000"/>
          <w:vAlign w:val="center"/>
          <w:hideMark/>
        </w:tcPr>
        <w:p w14:paraId="1147D41F" w14:textId="77777777" w:rsidR="001166A9" w:rsidRDefault="001166A9" w:rsidP="00D943E6">
          <w:pPr>
            <w:jc w:val="center"/>
            <w:rPr>
              <w:rFonts w:ascii="Arial" w:hAnsi="Arial" w:cs="Arial"/>
              <w:color w:val="FFFFFF"/>
              <w:lang w:eastAsia="es-PE"/>
            </w:rPr>
          </w:pPr>
          <w:r>
            <w:rPr>
              <w:rFonts w:ascii="Arial" w:hAnsi="Arial" w:cs="Arial"/>
              <w:color w:val="FFFFFF"/>
              <w:lang w:eastAsia="es-PE"/>
            </w:rPr>
            <w:t>PERÚ</w:t>
          </w:r>
        </w:p>
      </w:tc>
      <w:tc>
        <w:tcPr>
          <w:tcW w:w="1669" w:type="dxa"/>
          <w:shd w:val="clear" w:color="auto" w:fill="000000"/>
          <w:vAlign w:val="center"/>
          <w:hideMark/>
        </w:tcPr>
        <w:p w14:paraId="0BA163EF" w14:textId="77777777" w:rsidR="001166A9" w:rsidRDefault="001166A9" w:rsidP="00D943E6">
          <w:pPr>
            <w:jc w:val="center"/>
            <w:rPr>
              <w:rFonts w:ascii="Arial" w:hAnsi="Arial" w:cs="Arial"/>
              <w:color w:val="FFFFFF"/>
              <w:sz w:val="16"/>
              <w:szCs w:val="16"/>
              <w:lang w:eastAsia="es-PE"/>
            </w:rPr>
          </w:pPr>
          <w:r>
            <w:rPr>
              <w:rFonts w:ascii="Arial" w:hAnsi="Arial" w:cs="Arial"/>
              <w:color w:val="FFFFFF"/>
              <w:sz w:val="16"/>
              <w:szCs w:val="16"/>
              <w:lang w:eastAsia="es-PE"/>
            </w:rPr>
            <w:t>MINISTERIO DEL INTERIOR</w:t>
          </w:r>
        </w:p>
      </w:tc>
      <w:tc>
        <w:tcPr>
          <w:tcW w:w="1669" w:type="dxa"/>
          <w:shd w:val="clear" w:color="auto" w:fill="808080"/>
          <w:vAlign w:val="center"/>
          <w:hideMark/>
        </w:tcPr>
        <w:p w14:paraId="498383EB" w14:textId="77777777" w:rsidR="001166A9" w:rsidRDefault="001166A9" w:rsidP="00D943E6">
          <w:pPr>
            <w:jc w:val="center"/>
            <w:rPr>
              <w:rFonts w:ascii="Arial" w:hAnsi="Arial" w:cs="Arial"/>
              <w:color w:val="FFFFFF"/>
              <w:sz w:val="16"/>
              <w:szCs w:val="16"/>
              <w:lang w:eastAsia="es-PE"/>
            </w:rPr>
          </w:pPr>
          <w:r>
            <w:rPr>
              <w:rFonts w:ascii="Arial" w:hAnsi="Arial" w:cs="Arial"/>
              <w:color w:val="FFFFFF"/>
              <w:sz w:val="16"/>
              <w:szCs w:val="16"/>
              <w:lang w:eastAsia="es-PE"/>
            </w:rPr>
            <w:t>POLICIA NACIONAL DEL PERÚ</w:t>
          </w:r>
        </w:p>
      </w:tc>
      <w:tc>
        <w:tcPr>
          <w:tcW w:w="2152" w:type="dxa"/>
          <w:shd w:val="clear" w:color="auto" w:fill="A6A6A6"/>
          <w:vAlign w:val="center"/>
          <w:hideMark/>
        </w:tcPr>
        <w:p w14:paraId="55689BC5" w14:textId="77777777" w:rsidR="001166A9" w:rsidRDefault="001166A9" w:rsidP="00D943E6">
          <w:pPr>
            <w:jc w:val="center"/>
            <w:rPr>
              <w:rFonts w:ascii="Arial" w:hAnsi="Arial" w:cs="Arial"/>
              <w:sz w:val="16"/>
              <w:szCs w:val="16"/>
              <w:lang w:eastAsia="es-PE"/>
            </w:rPr>
          </w:pPr>
          <w:r>
            <w:rPr>
              <w:rFonts w:ascii="Arial" w:hAnsi="Arial" w:cs="Arial"/>
              <w:sz w:val="16"/>
              <w:szCs w:val="16"/>
              <w:lang w:eastAsia="es-PE"/>
            </w:rPr>
            <w:t xml:space="preserve">DIRECCIÓN NACIONAL DE INVESTIGACIÓN </w:t>
          </w:r>
          <w:r w:rsidR="006C00D0">
            <w:rPr>
              <w:rFonts w:ascii="Arial" w:hAnsi="Arial" w:cs="Arial"/>
              <w:sz w:val="16"/>
              <w:szCs w:val="16"/>
              <w:lang w:eastAsia="es-PE"/>
            </w:rPr>
            <w:t>CRIMINAL PNP</w:t>
          </w:r>
        </w:p>
      </w:tc>
      <w:tc>
        <w:tcPr>
          <w:tcW w:w="1418" w:type="dxa"/>
          <w:shd w:val="clear" w:color="auto" w:fill="BFBFBF"/>
          <w:vAlign w:val="center"/>
          <w:hideMark/>
        </w:tcPr>
        <w:p w14:paraId="292CC6C2" w14:textId="77777777" w:rsidR="001166A9" w:rsidRPr="00BC031D" w:rsidRDefault="001166A9" w:rsidP="00D943E6">
          <w:pPr>
            <w:jc w:val="center"/>
            <w:rPr>
              <w:rFonts w:ascii="Arial" w:hAnsi="Arial" w:cs="Arial"/>
              <w:sz w:val="16"/>
              <w:szCs w:val="16"/>
              <w:lang w:val="en-US" w:eastAsia="es-PE"/>
            </w:rPr>
          </w:pPr>
          <w:r w:rsidRPr="00BC031D">
            <w:rPr>
              <w:rFonts w:ascii="Arial" w:hAnsi="Arial" w:cs="Arial"/>
              <w:sz w:val="16"/>
              <w:szCs w:val="16"/>
              <w:lang w:val="en-US" w:eastAsia="es-PE"/>
            </w:rPr>
            <w:t>DIRINCRI PNP</w:t>
          </w:r>
        </w:p>
        <w:p w14:paraId="35D1D36C" w14:textId="77777777" w:rsidR="001166A9" w:rsidRPr="00BC031D" w:rsidRDefault="001166A9" w:rsidP="00D943E6">
          <w:pPr>
            <w:jc w:val="center"/>
            <w:rPr>
              <w:rFonts w:ascii="Arial" w:hAnsi="Arial" w:cs="Arial"/>
              <w:sz w:val="16"/>
              <w:szCs w:val="16"/>
              <w:lang w:val="en-US" w:eastAsia="es-PE"/>
            </w:rPr>
          </w:pPr>
          <w:r w:rsidRPr="00BC031D">
            <w:rPr>
              <w:rFonts w:ascii="Arial" w:hAnsi="Arial" w:cs="Arial"/>
              <w:sz w:val="16"/>
              <w:szCs w:val="16"/>
              <w:lang w:val="en-US" w:eastAsia="es-PE"/>
            </w:rPr>
            <w:t>OFAD-ARELOG-AGRP</w:t>
          </w:r>
        </w:p>
      </w:tc>
    </w:tr>
  </w:tbl>
  <w:p w14:paraId="5BE7B587" w14:textId="77777777" w:rsidR="001166A9" w:rsidRPr="001106E0" w:rsidRDefault="003F711C" w:rsidP="001106E0">
    <w:pPr>
      <w:pStyle w:val="Encabezado"/>
      <w:jc w:val="center"/>
    </w:pPr>
    <w:r w:rsidRPr="0083345C">
      <w:rPr>
        <w:lang w:val="en-US"/>
      </w:rPr>
      <w:t xml:space="preserve">    </w:t>
    </w:r>
    <w:r w:rsidR="001166A9" w:rsidRPr="001106E0">
      <w:t>“</w:t>
    </w:r>
    <w:r w:rsidR="00094063">
      <w:t>AÑO DE LA UNIDAD LA PAZ Y EL DESARROLLO</w:t>
    </w:r>
    <w:r w:rsidR="001166A9" w:rsidRPr="001106E0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9E0"/>
    <w:multiLevelType w:val="hybridMultilevel"/>
    <w:tmpl w:val="832CC980"/>
    <w:lvl w:ilvl="0" w:tplc="5CD6D5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063"/>
    <w:multiLevelType w:val="hybridMultilevel"/>
    <w:tmpl w:val="77E4E7B4"/>
    <w:lvl w:ilvl="0" w:tplc="54F6CD4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57D93"/>
    <w:multiLevelType w:val="hybridMultilevel"/>
    <w:tmpl w:val="CA6C10D6"/>
    <w:lvl w:ilvl="0" w:tplc="9ED024B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0C8E"/>
    <w:multiLevelType w:val="hybridMultilevel"/>
    <w:tmpl w:val="DB92F312"/>
    <w:lvl w:ilvl="0" w:tplc="5CD6D5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C3A5F"/>
    <w:multiLevelType w:val="hybridMultilevel"/>
    <w:tmpl w:val="34AC0EAC"/>
    <w:lvl w:ilvl="0" w:tplc="6B0E94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4861"/>
    <w:multiLevelType w:val="hybridMultilevel"/>
    <w:tmpl w:val="F564B8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E7A17"/>
    <w:multiLevelType w:val="hybridMultilevel"/>
    <w:tmpl w:val="27589D1C"/>
    <w:lvl w:ilvl="0" w:tplc="1248BC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145658">
    <w:abstractNumId w:val="2"/>
  </w:num>
  <w:num w:numId="2" w16cid:durableId="518205054">
    <w:abstractNumId w:val="1"/>
  </w:num>
  <w:num w:numId="3" w16cid:durableId="1482963413">
    <w:abstractNumId w:val="3"/>
  </w:num>
  <w:num w:numId="4" w16cid:durableId="1515680424">
    <w:abstractNumId w:val="5"/>
  </w:num>
  <w:num w:numId="5" w16cid:durableId="1678187141">
    <w:abstractNumId w:val="0"/>
  </w:num>
  <w:num w:numId="6" w16cid:durableId="659505269">
    <w:abstractNumId w:val="6"/>
  </w:num>
  <w:num w:numId="7" w16cid:durableId="108399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48"/>
    <w:rsid w:val="000021C5"/>
    <w:rsid w:val="00002719"/>
    <w:rsid w:val="00002FD1"/>
    <w:rsid w:val="000043DD"/>
    <w:rsid w:val="0000655A"/>
    <w:rsid w:val="00010D54"/>
    <w:rsid w:val="00011BC1"/>
    <w:rsid w:val="00012046"/>
    <w:rsid w:val="00012BEA"/>
    <w:rsid w:val="000176C6"/>
    <w:rsid w:val="00017909"/>
    <w:rsid w:val="000207DC"/>
    <w:rsid w:val="00020DD2"/>
    <w:rsid w:val="00021423"/>
    <w:rsid w:val="00022424"/>
    <w:rsid w:val="00023B8E"/>
    <w:rsid w:val="00023CF9"/>
    <w:rsid w:val="000263E0"/>
    <w:rsid w:val="0002678D"/>
    <w:rsid w:val="00027C44"/>
    <w:rsid w:val="00031E00"/>
    <w:rsid w:val="00034504"/>
    <w:rsid w:val="00034589"/>
    <w:rsid w:val="000359A6"/>
    <w:rsid w:val="00035C1F"/>
    <w:rsid w:val="00035C7A"/>
    <w:rsid w:val="000371A0"/>
    <w:rsid w:val="0003730A"/>
    <w:rsid w:val="00041F36"/>
    <w:rsid w:val="00043860"/>
    <w:rsid w:val="000442DF"/>
    <w:rsid w:val="000452B1"/>
    <w:rsid w:val="0004689D"/>
    <w:rsid w:val="000501EA"/>
    <w:rsid w:val="00050219"/>
    <w:rsid w:val="00050EA7"/>
    <w:rsid w:val="00051DB3"/>
    <w:rsid w:val="00052EDB"/>
    <w:rsid w:val="00053675"/>
    <w:rsid w:val="00053AAB"/>
    <w:rsid w:val="00054E84"/>
    <w:rsid w:val="000560CD"/>
    <w:rsid w:val="00056CC0"/>
    <w:rsid w:val="00065B1C"/>
    <w:rsid w:val="00066DBE"/>
    <w:rsid w:val="0007307C"/>
    <w:rsid w:val="00074A54"/>
    <w:rsid w:val="000753AD"/>
    <w:rsid w:val="000754E4"/>
    <w:rsid w:val="00075B66"/>
    <w:rsid w:val="0007791D"/>
    <w:rsid w:val="000802F5"/>
    <w:rsid w:val="00080BAD"/>
    <w:rsid w:val="00080D26"/>
    <w:rsid w:val="00081FB7"/>
    <w:rsid w:val="00082123"/>
    <w:rsid w:val="00082C37"/>
    <w:rsid w:val="00083624"/>
    <w:rsid w:val="00084DFC"/>
    <w:rsid w:val="00085E5A"/>
    <w:rsid w:val="00087A56"/>
    <w:rsid w:val="0009030B"/>
    <w:rsid w:val="000919A4"/>
    <w:rsid w:val="00091BC9"/>
    <w:rsid w:val="00091E51"/>
    <w:rsid w:val="000924D4"/>
    <w:rsid w:val="00094063"/>
    <w:rsid w:val="00095254"/>
    <w:rsid w:val="00095AD7"/>
    <w:rsid w:val="00097105"/>
    <w:rsid w:val="00097C8C"/>
    <w:rsid w:val="000A022D"/>
    <w:rsid w:val="000A0638"/>
    <w:rsid w:val="000A1E17"/>
    <w:rsid w:val="000A2214"/>
    <w:rsid w:val="000A2454"/>
    <w:rsid w:val="000A2B8B"/>
    <w:rsid w:val="000A4547"/>
    <w:rsid w:val="000A4B36"/>
    <w:rsid w:val="000A50F6"/>
    <w:rsid w:val="000A6C5F"/>
    <w:rsid w:val="000B0426"/>
    <w:rsid w:val="000B10CB"/>
    <w:rsid w:val="000B2186"/>
    <w:rsid w:val="000B2647"/>
    <w:rsid w:val="000B38FD"/>
    <w:rsid w:val="000B75FA"/>
    <w:rsid w:val="000C1288"/>
    <w:rsid w:val="000C1490"/>
    <w:rsid w:val="000C1650"/>
    <w:rsid w:val="000C20FD"/>
    <w:rsid w:val="000C503B"/>
    <w:rsid w:val="000C5950"/>
    <w:rsid w:val="000C5F47"/>
    <w:rsid w:val="000C70EE"/>
    <w:rsid w:val="000D06E8"/>
    <w:rsid w:val="000D16D5"/>
    <w:rsid w:val="000D25F1"/>
    <w:rsid w:val="000D2D17"/>
    <w:rsid w:val="000D3AC6"/>
    <w:rsid w:val="000D46ED"/>
    <w:rsid w:val="000D6917"/>
    <w:rsid w:val="000E0004"/>
    <w:rsid w:val="000E01B3"/>
    <w:rsid w:val="000E031E"/>
    <w:rsid w:val="000E1852"/>
    <w:rsid w:val="000E1FC5"/>
    <w:rsid w:val="000E247B"/>
    <w:rsid w:val="000E2729"/>
    <w:rsid w:val="000E3975"/>
    <w:rsid w:val="000E3AA9"/>
    <w:rsid w:val="000E5B92"/>
    <w:rsid w:val="000E5F99"/>
    <w:rsid w:val="000F3F84"/>
    <w:rsid w:val="000F4D98"/>
    <w:rsid w:val="000F5D10"/>
    <w:rsid w:val="000F65E2"/>
    <w:rsid w:val="000F6B2D"/>
    <w:rsid w:val="000F7782"/>
    <w:rsid w:val="000F783C"/>
    <w:rsid w:val="00100AE2"/>
    <w:rsid w:val="00100D01"/>
    <w:rsid w:val="00103291"/>
    <w:rsid w:val="001041CB"/>
    <w:rsid w:val="00107312"/>
    <w:rsid w:val="001106E0"/>
    <w:rsid w:val="001110F7"/>
    <w:rsid w:val="00112A5D"/>
    <w:rsid w:val="001139EC"/>
    <w:rsid w:val="00113EF7"/>
    <w:rsid w:val="00113F01"/>
    <w:rsid w:val="00115304"/>
    <w:rsid w:val="00115BDA"/>
    <w:rsid w:val="00116467"/>
    <w:rsid w:val="001166A9"/>
    <w:rsid w:val="0011690E"/>
    <w:rsid w:val="0011769C"/>
    <w:rsid w:val="00120D0E"/>
    <w:rsid w:val="00120D71"/>
    <w:rsid w:val="0012246B"/>
    <w:rsid w:val="00123980"/>
    <w:rsid w:val="00123F08"/>
    <w:rsid w:val="00124049"/>
    <w:rsid w:val="00124342"/>
    <w:rsid w:val="00125601"/>
    <w:rsid w:val="00126ABA"/>
    <w:rsid w:val="001271A1"/>
    <w:rsid w:val="00127531"/>
    <w:rsid w:val="001302D2"/>
    <w:rsid w:val="001335CF"/>
    <w:rsid w:val="001355AE"/>
    <w:rsid w:val="0013607B"/>
    <w:rsid w:val="0013630E"/>
    <w:rsid w:val="00137832"/>
    <w:rsid w:val="00137C98"/>
    <w:rsid w:val="00140FAC"/>
    <w:rsid w:val="001410D7"/>
    <w:rsid w:val="001429BC"/>
    <w:rsid w:val="001435C5"/>
    <w:rsid w:val="001461E3"/>
    <w:rsid w:val="00146733"/>
    <w:rsid w:val="00150035"/>
    <w:rsid w:val="0015106B"/>
    <w:rsid w:val="001514D5"/>
    <w:rsid w:val="0015266C"/>
    <w:rsid w:val="00152CA6"/>
    <w:rsid w:val="001572F3"/>
    <w:rsid w:val="00162F2E"/>
    <w:rsid w:val="001638A9"/>
    <w:rsid w:val="00163C8B"/>
    <w:rsid w:val="001647FA"/>
    <w:rsid w:val="00165AE2"/>
    <w:rsid w:val="00166531"/>
    <w:rsid w:val="00166FCB"/>
    <w:rsid w:val="0016701D"/>
    <w:rsid w:val="00173014"/>
    <w:rsid w:val="00176152"/>
    <w:rsid w:val="00180307"/>
    <w:rsid w:val="001808A5"/>
    <w:rsid w:val="001822C2"/>
    <w:rsid w:val="001828A2"/>
    <w:rsid w:val="001838C1"/>
    <w:rsid w:val="001856BB"/>
    <w:rsid w:val="00186838"/>
    <w:rsid w:val="00187833"/>
    <w:rsid w:val="00190455"/>
    <w:rsid w:val="00190D76"/>
    <w:rsid w:val="00191C89"/>
    <w:rsid w:val="00193042"/>
    <w:rsid w:val="00193202"/>
    <w:rsid w:val="0019385F"/>
    <w:rsid w:val="00193AA2"/>
    <w:rsid w:val="00193B26"/>
    <w:rsid w:val="001978F3"/>
    <w:rsid w:val="001A03D9"/>
    <w:rsid w:val="001A1724"/>
    <w:rsid w:val="001A3094"/>
    <w:rsid w:val="001A3EFF"/>
    <w:rsid w:val="001A447F"/>
    <w:rsid w:val="001A454E"/>
    <w:rsid w:val="001A6C96"/>
    <w:rsid w:val="001A72BA"/>
    <w:rsid w:val="001B03C6"/>
    <w:rsid w:val="001B0533"/>
    <w:rsid w:val="001B07BD"/>
    <w:rsid w:val="001B1AB3"/>
    <w:rsid w:val="001B28A9"/>
    <w:rsid w:val="001B2F27"/>
    <w:rsid w:val="001B3127"/>
    <w:rsid w:val="001B381F"/>
    <w:rsid w:val="001B4180"/>
    <w:rsid w:val="001B61C9"/>
    <w:rsid w:val="001B66EA"/>
    <w:rsid w:val="001B75AE"/>
    <w:rsid w:val="001C0968"/>
    <w:rsid w:val="001C2D07"/>
    <w:rsid w:val="001C6E37"/>
    <w:rsid w:val="001C750F"/>
    <w:rsid w:val="001C7947"/>
    <w:rsid w:val="001C7F8A"/>
    <w:rsid w:val="001D14D5"/>
    <w:rsid w:val="001D2BAF"/>
    <w:rsid w:val="001D4A60"/>
    <w:rsid w:val="001D5592"/>
    <w:rsid w:val="001D5BE3"/>
    <w:rsid w:val="001D6425"/>
    <w:rsid w:val="001D7139"/>
    <w:rsid w:val="001D71F5"/>
    <w:rsid w:val="001D73F2"/>
    <w:rsid w:val="001E0A2D"/>
    <w:rsid w:val="001E1294"/>
    <w:rsid w:val="001E1BC0"/>
    <w:rsid w:val="001E1BF8"/>
    <w:rsid w:val="001E3F6A"/>
    <w:rsid w:val="001E4AD3"/>
    <w:rsid w:val="001E539B"/>
    <w:rsid w:val="001E780A"/>
    <w:rsid w:val="001F0E29"/>
    <w:rsid w:val="001F274B"/>
    <w:rsid w:val="001F402B"/>
    <w:rsid w:val="001F609F"/>
    <w:rsid w:val="00200143"/>
    <w:rsid w:val="002039E6"/>
    <w:rsid w:val="00204D78"/>
    <w:rsid w:val="002074D6"/>
    <w:rsid w:val="00212311"/>
    <w:rsid w:val="00213443"/>
    <w:rsid w:val="00214274"/>
    <w:rsid w:val="00214997"/>
    <w:rsid w:val="00215B0F"/>
    <w:rsid w:val="0021648D"/>
    <w:rsid w:val="00217314"/>
    <w:rsid w:val="00217ECF"/>
    <w:rsid w:val="002200D0"/>
    <w:rsid w:val="00220792"/>
    <w:rsid w:val="00222795"/>
    <w:rsid w:val="00225A79"/>
    <w:rsid w:val="00225C4D"/>
    <w:rsid w:val="00225C5A"/>
    <w:rsid w:val="002269E0"/>
    <w:rsid w:val="002272C9"/>
    <w:rsid w:val="002279F8"/>
    <w:rsid w:val="002305E4"/>
    <w:rsid w:val="00232B14"/>
    <w:rsid w:val="00235D5B"/>
    <w:rsid w:val="00236D87"/>
    <w:rsid w:val="00236FBC"/>
    <w:rsid w:val="002370D5"/>
    <w:rsid w:val="00237932"/>
    <w:rsid w:val="00240384"/>
    <w:rsid w:val="00241EDF"/>
    <w:rsid w:val="00243F97"/>
    <w:rsid w:val="00245380"/>
    <w:rsid w:val="00245C56"/>
    <w:rsid w:val="00245E4E"/>
    <w:rsid w:val="002466DB"/>
    <w:rsid w:val="00246FF3"/>
    <w:rsid w:val="002479BD"/>
    <w:rsid w:val="00251E87"/>
    <w:rsid w:val="00252A53"/>
    <w:rsid w:val="00253E3F"/>
    <w:rsid w:val="00254177"/>
    <w:rsid w:val="0025459C"/>
    <w:rsid w:val="002547F3"/>
    <w:rsid w:val="00254FD2"/>
    <w:rsid w:val="00256748"/>
    <w:rsid w:val="0026094D"/>
    <w:rsid w:val="002613B2"/>
    <w:rsid w:val="00261FA1"/>
    <w:rsid w:val="00264D68"/>
    <w:rsid w:val="00270CE1"/>
    <w:rsid w:val="00271290"/>
    <w:rsid w:val="00271709"/>
    <w:rsid w:val="00271913"/>
    <w:rsid w:val="00272D0D"/>
    <w:rsid w:val="00274056"/>
    <w:rsid w:val="00275AEB"/>
    <w:rsid w:val="002763DD"/>
    <w:rsid w:val="00276B0D"/>
    <w:rsid w:val="002807AD"/>
    <w:rsid w:val="00283BC7"/>
    <w:rsid w:val="002848AE"/>
    <w:rsid w:val="00285B9B"/>
    <w:rsid w:val="002876E3"/>
    <w:rsid w:val="00290729"/>
    <w:rsid w:val="002911BD"/>
    <w:rsid w:val="00291736"/>
    <w:rsid w:val="00292708"/>
    <w:rsid w:val="002935EA"/>
    <w:rsid w:val="00293831"/>
    <w:rsid w:val="002940DF"/>
    <w:rsid w:val="00294FEC"/>
    <w:rsid w:val="0029512E"/>
    <w:rsid w:val="00296F2E"/>
    <w:rsid w:val="002A130E"/>
    <w:rsid w:val="002A1557"/>
    <w:rsid w:val="002A2057"/>
    <w:rsid w:val="002A41A2"/>
    <w:rsid w:val="002A48D8"/>
    <w:rsid w:val="002A7707"/>
    <w:rsid w:val="002B0A4E"/>
    <w:rsid w:val="002B0F9A"/>
    <w:rsid w:val="002B291D"/>
    <w:rsid w:val="002B568D"/>
    <w:rsid w:val="002B5FBB"/>
    <w:rsid w:val="002B641B"/>
    <w:rsid w:val="002B6EB7"/>
    <w:rsid w:val="002C4B7B"/>
    <w:rsid w:val="002C4DE0"/>
    <w:rsid w:val="002C5E27"/>
    <w:rsid w:val="002C5FF4"/>
    <w:rsid w:val="002C6937"/>
    <w:rsid w:val="002C6BF4"/>
    <w:rsid w:val="002D00D6"/>
    <w:rsid w:val="002D1176"/>
    <w:rsid w:val="002D1828"/>
    <w:rsid w:val="002D44B1"/>
    <w:rsid w:val="002D580F"/>
    <w:rsid w:val="002D58D0"/>
    <w:rsid w:val="002D5EEF"/>
    <w:rsid w:val="002D6385"/>
    <w:rsid w:val="002D6891"/>
    <w:rsid w:val="002D7568"/>
    <w:rsid w:val="002D75FC"/>
    <w:rsid w:val="002E204A"/>
    <w:rsid w:val="002E375C"/>
    <w:rsid w:val="002E44C7"/>
    <w:rsid w:val="002E498F"/>
    <w:rsid w:val="002E631B"/>
    <w:rsid w:val="002F0214"/>
    <w:rsid w:val="002F03A3"/>
    <w:rsid w:val="002F137B"/>
    <w:rsid w:val="002F1F4D"/>
    <w:rsid w:val="002F2D99"/>
    <w:rsid w:val="002F31D7"/>
    <w:rsid w:val="002F4867"/>
    <w:rsid w:val="002F7414"/>
    <w:rsid w:val="002F7ADA"/>
    <w:rsid w:val="00303F58"/>
    <w:rsid w:val="00304249"/>
    <w:rsid w:val="00304427"/>
    <w:rsid w:val="00306F48"/>
    <w:rsid w:val="003073B9"/>
    <w:rsid w:val="003110E6"/>
    <w:rsid w:val="003111D1"/>
    <w:rsid w:val="003118A9"/>
    <w:rsid w:val="00313551"/>
    <w:rsid w:val="003153ED"/>
    <w:rsid w:val="00316AB6"/>
    <w:rsid w:val="00321FE5"/>
    <w:rsid w:val="0032234F"/>
    <w:rsid w:val="00327107"/>
    <w:rsid w:val="003276B3"/>
    <w:rsid w:val="00327DC7"/>
    <w:rsid w:val="003323EF"/>
    <w:rsid w:val="00334009"/>
    <w:rsid w:val="003344DB"/>
    <w:rsid w:val="0033515E"/>
    <w:rsid w:val="003351C6"/>
    <w:rsid w:val="00335869"/>
    <w:rsid w:val="003369A3"/>
    <w:rsid w:val="00336B9E"/>
    <w:rsid w:val="00340CB0"/>
    <w:rsid w:val="003419A9"/>
    <w:rsid w:val="00341F8C"/>
    <w:rsid w:val="00342D45"/>
    <w:rsid w:val="00342F3B"/>
    <w:rsid w:val="00343591"/>
    <w:rsid w:val="0034362A"/>
    <w:rsid w:val="00346774"/>
    <w:rsid w:val="003473AC"/>
    <w:rsid w:val="0034778D"/>
    <w:rsid w:val="00347D0C"/>
    <w:rsid w:val="00350385"/>
    <w:rsid w:val="00350CAC"/>
    <w:rsid w:val="00352577"/>
    <w:rsid w:val="00353387"/>
    <w:rsid w:val="0035415A"/>
    <w:rsid w:val="00354484"/>
    <w:rsid w:val="00354F1A"/>
    <w:rsid w:val="00356566"/>
    <w:rsid w:val="0036178A"/>
    <w:rsid w:val="00362504"/>
    <w:rsid w:val="00362D0F"/>
    <w:rsid w:val="00363657"/>
    <w:rsid w:val="003652E4"/>
    <w:rsid w:val="003672DC"/>
    <w:rsid w:val="003675D2"/>
    <w:rsid w:val="00367BD7"/>
    <w:rsid w:val="003706BE"/>
    <w:rsid w:val="003710BB"/>
    <w:rsid w:val="003710F6"/>
    <w:rsid w:val="003720DD"/>
    <w:rsid w:val="00372798"/>
    <w:rsid w:val="00372EB8"/>
    <w:rsid w:val="00373230"/>
    <w:rsid w:val="0037404D"/>
    <w:rsid w:val="003754ED"/>
    <w:rsid w:val="003766D4"/>
    <w:rsid w:val="00376F34"/>
    <w:rsid w:val="003800AC"/>
    <w:rsid w:val="00380FED"/>
    <w:rsid w:val="00382981"/>
    <w:rsid w:val="003829FE"/>
    <w:rsid w:val="00383772"/>
    <w:rsid w:val="003847EC"/>
    <w:rsid w:val="003857D7"/>
    <w:rsid w:val="00387953"/>
    <w:rsid w:val="003930DA"/>
    <w:rsid w:val="00393EC3"/>
    <w:rsid w:val="003956E1"/>
    <w:rsid w:val="003958C7"/>
    <w:rsid w:val="00395F21"/>
    <w:rsid w:val="00395F4D"/>
    <w:rsid w:val="00396E2C"/>
    <w:rsid w:val="003A19E3"/>
    <w:rsid w:val="003A1B70"/>
    <w:rsid w:val="003A202B"/>
    <w:rsid w:val="003A4372"/>
    <w:rsid w:val="003A6A4D"/>
    <w:rsid w:val="003A718B"/>
    <w:rsid w:val="003A7348"/>
    <w:rsid w:val="003C140D"/>
    <w:rsid w:val="003C1886"/>
    <w:rsid w:val="003C18CB"/>
    <w:rsid w:val="003C34D8"/>
    <w:rsid w:val="003C5B21"/>
    <w:rsid w:val="003C5C80"/>
    <w:rsid w:val="003C5F80"/>
    <w:rsid w:val="003C734F"/>
    <w:rsid w:val="003C77CD"/>
    <w:rsid w:val="003D0865"/>
    <w:rsid w:val="003D2A4A"/>
    <w:rsid w:val="003D2EEF"/>
    <w:rsid w:val="003D4678"/>
    <w:rsid w:val="003D4848"/>
    <w:rsid w:val="003D6918"/>
    <w:rsid w:val="003D6D82"/>
    <w:rsid w:val="003D75B1"/>
    <w:rsid w:val="003E3385"/>
    <w:rsid w:val="003E41AF"/>
    <w:rsid w:val="003E4A21"/>
    <w:rsid w:val="003E4C8A"/>
    <w:rsid w:val="003E50DA"/>
    <w:rsid w:val="003E73AD"/>
    <w:rsid w:val="003E7D70"/>
    <w:rsid w:val="003F1ECD"/>
    <w:rsid w:val="003F2758"/>
    <w:rsid w:val="003F4B3B"/>
    <w:rsid w:val="003F6829"/>
    <w:rsid w:val="003F711C"/>
    <w:rsid w:val="003F7C36"/>
    <w:rsid w:val="004002ED"/>
    <w:rsid w:val="00401146"/>
    <w:rsid w:val="0040156D"/>
    <w:rsid w:val="00401A83"/>
    <w:rsid w:val="00401EB4"/>
    <w:rsid w:val="0040224A"/>
    <w:rsid w:val="004022AB"/>
    <w:rsid w:val="0040363D"/>
    <w:rsid w:val="0040389B"/>
    <w:rsid w:val="004115C9"/>
    <w:rsid w:val="0041233E"/>
    <w:rsid w:val="004170D7"/>
    <w:rsid w:val="004204FB"/>
    <w:rsid w:val="0042123E"/>
    <w:rsid w:val="00421C79"/>
    <w:rsid w:val="00423AF7"/>
    <w:rsid w:val="004241D9"/>
    <w:rsid w:val="004260C5"/>
    <w:rsid w:val="004266B1"/>
    <w:rsid w:val="00426A66"/>
    <w:rsid w:val="00431CC7"/>
    <w:rsid w:val="00431E37"/>
    <w:rsid w:val="00434287"/>
    <w:rsid w:val="0043532E"/>
    <w:rsid w:val="00435BC0"/>
    <w:rsid w:val="0043732D"/>
    <w:rsid w:val="00437A1C"/>
    <w:rsid w:val="00437BA9"/>
    <w:rsid w:val="004402EA"/>
    <w:rsid w:val="00440FB0"/>
    <w:rsid w:val="00441373"/>
    <w:rsid w:val="0044166F"/>
    <w:rsid w:val="00441E9F"/>
    <w:rsid w:val="004444E3"/>
    <w:rsid w:val="00444DAB"/>
    <w:rsid w:val="00445971"/>
    <w:rsid w:val="00445B45"/>
    <w:rsid w:val="00446B9F"/>
    <w:rsid w:val="00446C20"/>
    <w:rsid w:val="0044786A"/>
    <w:rsid w:val="004502ED"/>
    <w:rsid w:val="00452508"/>
    <w:rsid w:val="00454092"/>
    <w:rsid w:val="004552B4"/>
    <w:rsid w:val="004561A3"/>
    <w:rsid w:val="00461BDE"/>
    <w:rsid w:val="00462EF6"/>
    <w:rsid w:val="004631AC"/>
    <w:rsid w:val="0046711C"/>
    <w:rsid w:val="00470BAE"/>
    <w:rsid w:val="0047222E"/>
    <w:rsid w:val="0047362A"/>
    <w:rsid w:val="0047392B"/>
    <w:rsid w:val="004742EA"/>
    <w:rsid w:val="00474A0A"/>
    <w:rsid w:val="00474F44"/>
    <w:rsid w:val="00476383"/>
    <w:rsid w:val="004816DD"/>
    <w:rsid w:val="00482CFF"/>
    <w:rsid w:val="00483508"/>
    <w:rsid w:val="004835E8"/>
    <w:rsid w:val="00483F82"/>
    <w:rsid w:val="00486F3C"/>
    <w:rsid w:val="00486F75"/>
    <w:rsid w:val="004949A7"/>
    <w:rsid w:val="00494BA7"/>
    <w:rsid w:val="0049702A"/>
    <w:rsid w:val="0049735D"/>
    <w:rsid w:val="00497A53"/>
    <w:rsid w:val="004A16D6"/>
    <w:rsid w:val="004A2829"/>
    <w:rsid w:val="004A29BC"/>
    <w:rsid w:val="004A379F"/>
    <w:rsid w:val="004A41D9"/>
    <w:rsid w:val="004A67DC"/>
    <w:rsid w:val="004A7C28"/>
    <w:rsid w:val="004B028A"/>
    <w:rsid w:val="004B223D"/>
    <w:rsid w:val="004B3F80"/>
    <w:rsid w:val="004B41CC"/>
    <w:rsid w:val="004B4AD7"/>
    <w:rsid w:val="004C1F8F"/>
    <w:rsid w:val="004C22DE"/>
    <w:rsid w:val="004C38FE"/>
    <w:rsid w:val="004C5951"/>
    <w:rsid w:val="004C642B"/>
    <w:rsid w:val="004C67A5"/>
    <w:rsid w:val="004D0915"/>
    <w:rsid w:val="004D1086"/>
    <w:rsid w:val="004D22E9"/>
    <w:rsid w:val="004D43FF"/>
    <w:rsid w:val="004D4BEF"/>
    <w:rsid w:val="004D69F6"/>
    <w:rsid w:val="004E1350"/>
    <w:rsid w:val="004E264A"/>
    <w:rsid w:val="004E337C"/>
    <w:rsid w:val="004E4AA0"/>
    <w:rsid w:val="004E529C"/>
    <w:rsid w:val="004E5B32"/>
    <w:rsid w:val="004E6B50"/>
    <w:rsid w:val="004E7DA1"/>
    <w:rsid w:val="004E7F54"/>
    <w:rsid w:val="004F2506"/>
    <w:rsid w:val="004F2C2C"/>
    <w:rsid w:val="004F46F5"/>
    <w:rsid w:val="004F49B1"/>
    <w:rsid w:val="004F516A"/>
    <w:rsid w:val="004F576E"/>
    <w:rsid w:val="004F6B86"/>
    <w:rsid w:val="004F7C18"/>
    <w:rsid w:val="00500704"/>
    <w:rsid w:val="00501146"/>
    <w:rsid w:val="00502A2B"/>
    <w:rsid w:val="005066B7"/>
    <w:rsid w:val="005068F2"/>
    <w:rsid w:val="005071AC"/>
    <w:rsid w:val="0050777E"/>
    <w:rsid w:val="00512E09"/>
    <w:rsid w:val="0051307C"/>
    <w:rsid w:val="00513846"/>
    <w:rsid w:val="00513FD4"/>
    <w:rsid w:val="005153BE"/>
    <w:rsid w:val="00516237"/>
    <w:rsid w:val="00516AB2"/>
    <w:rsid w:val="005170CB"/>
    <w:rsid w:val="005172C7"/>
    <w:rsid w:val="005176C6"/>
    <w:rsid w:val="005228A2"/>
    <w:rsid w:val="00523F2E"/>
    <w:rsid w:val="00524265"/>
    <w:rsid w:val="0052427A"/>
    <w:rsid w:val="00524C5A"/>
    <w:rsid w:val="00526D3E"/>
    <w:rsid w:val="005274BE"/>
    <w:rsid w:val="00530AFF"/>
    <w:rsid w:val="00531EBF"/>
    <w:rsid w:val="0053358A"/>
    <w:rsid w:val="0053394E"/>
    <w:rsid w:val="0053550F"/>
    <w:rsid w:val="005367D2"/>
    <w:rsid w:val="0053714D"/>
    <w:rsid w:val="00537A72"/>
    <w:rsid w:val="005423CF"/>
    <w:rsid w:val="005453C6"/>
    <w:rsid w:val="005471A8"/>
    <w:rsid w:val="00547BF8"/>
    <w:rsid w:val="00550AE3"/>
    <w:rsid w:val="00550C7C"/>
    <w:rsid w:val="00550E0A"/>
    <w:rsid w:val="00551497"/>
    <w:rsid w:val="005542BF"/>
    <w:rsid w:val="00554603"/>
    <w:rsid w:val="005603EF"/>
    <w:rsid w:val="0056272A"/>
    <w:rsid w:val="00562B05"/>
    <w:rsid w:val="00565362"/>
    <w:rsid w:val="005665C0"/>
    <w:rsid w:val="00567D19"/>
    <w:rsid w:val="0057406F"/>
    <w:rsid w:val="0057522E"/>
    <w:rsid w:val="00577129"/>
    <w:rsid w:val="0057791F"/>
    <w:rsid w:val="00577C77"/>
    <w:rsid w:val="00577D43"/>
    <w:rsid w:val="00582F31"/>
    <w:rsid w:val="00585D74"/>
    <w:rsid w:val="00585E03"/>
    <w:rsid w:val="00587B06"/>
    <w:rsid w:val="00587F81"/>
    <w:rsid w:val="00591299"/>
    <w:rsid w:val="00591431"/>
    <w:rsid w:val="0059164F"/>
    <w:rsid w:val="005930CF"/>
    <w:rsid w:val="00594C26"/>
    <w:rsid w:val="00595D5B"/>
    <w:rsid w:val="005A0E46"/>
    <w:rsid w:val="005A1013"/>
    <w:rsid w:val="005A170E"/>
    <w:rsid w:val="005A1AE6"/>
    <w:rsid w:val="005A250D"/>
    <w:rsid w:val="005A2D37"/>
    <w:rsid w:val="005A2F99"/>
    <w:rsid w:val="005A446E"/>
    <w:rsid w:val="005A488B"/>
    <w:rsid w:val="005A48E3"/>
    <w:rsid w:val="005A7270"/>
    <w:rsid w:val="005B0173"/>
    <w:rsid w:val="005B0649"/>
    <w:rsid w:val="005B1C54"/>
    <w:rsid w:val="005B2A29"/>
    <w:rsid w:val="005B46B2"/>
    <w:rsid w:val="005B5CDC"/>
    <w:rsid w:val="005C0A8A"/>
    <w:rsid w:val="005C12E9"/>
    <w:rsid w:val="005C2003"/>
    <w:rsid w:val="005C2009"/>
    <w:rsid w:val="005C23C5"/>
    <w:rsid w:val="005C32F5"/>
    <w:rsid w:val="005C39D5"/>
    <w:rsid w:val="005C54C1"/>
    <w:rsid w:val="005C7E7D"/>
    <w:rsid w:val="005D148C"/>
    <w:rsid w:val="005D1B91"/>
    <w:rsid w:val="005D52CF"/>
    <w:rsid w:val="005D6EC5"/>
    <w:rsid w:val="005D71D4"/>
    <w:rsid w:val="005E062F"/>
    <w:rsid w:val="005E1102"/>
    <w:rsid w:val="005E2504"/>
    <w:rsid w:val="005E2AF8"/>
    <w:rsid w:val="005E32EE"/>
    <w:rsid w:val="005E3913"/>
    <w:rsid w:val="005E3FCC"/>
    <w:rsid w:val="005E4A46"/>
    <w:rsid w:val="005E78CF"/>
    <w:rsid w:val="005E7B58"/>
    <w:rsid w:val="005E7EED"/>
    <w:rsid w:val="005F0CBA"/>
    <w:rsid w:val="005F2F8B"/>
    <w:rsid w:val="005F4203"/>
    <w:rsid w:val="005F4C37"/>
    <w:rsid w:val="005F73A7"/>
    <w:rsid w:val="005F78FE"/>
    <w:rsid w:val="00600AAF"/>
    <w:rsid w:val="00603137"/>
    <w:rsid w:val="00603AC6"/>
    <w:rsid w:val="00604602"/>
    <w:rsid w:val="00604B72"/>
    <w:rsid w:val="00605592"/>
    <w:rsid w:val="0061150D"/>
    <w:rsid w:val="006131E5"/>
    <w:rsid w:val="00613E4D"/>
    <w:rsid w:val="006141B4"/>
    <w:rsid w:val="006156DF"/>
    <w:rsid w:val="00617330"/>
    <w:rsid w:val="00617575"/>
    <w:rsid w:val="00617D11"/>
    <w:rsid w:val="0062146B"/>
    <w:rsid w:val="0062461F"/>
    <w:rsid w:val="00624A2F"/>
    <w:rsid w:val="00625395"/>
    <w:rsid w:val="00625ADF"/>
    <w:rsid w:val="00626C01"/>
    <w:rsid w:val="00627369"/>
    <w:rsid w:val="00631AA6"/>
    <w:rsid w:val="006322C8"/>
    <w:rsid w:val="00632B93"/>
    <w:rsid w:val="0063325B"/>
    <w:rsid w:val="00633373"/>
    <w:rsid w:val="00633B3A"/>
    <w:rsid w:val="00635D79"/>
    <w:rsid w:val="006369B6"/>
    <w:rsid w:val="00636B1C"/>
    <w:rsid w:val="00637143"/>
    <w:rsid w:val="0063758D"/>
    <w:rsid w:val="00637918"/>
    <w:rsid w:val="00637A46"/>
    <w:rsid w:val="006401D6"/>
    <w:rsid w:val="00641739"/>
    <w:rsid w:val="00641A03"/>
    <w:rsid w:val="006426D7"/>
    <w:rsid w:val="006437E2"/>
    <w:rsid w:val="006449A6"/>
    <w:rsid w:val="006456F9"/>
    <w:rsid w:val="00647516"/>
    <w:rsid w:val="00647B91"/>
    <w:rsid w:val="006511F9"/>
    <w:rsid w:val="00654BB8"/>
    <w:rsid w:val="006607E6"/>
    <w:rsid w:val="00662036"/>
    <w:rsid w:val="00662142"/>
    <w:rsid w:val="00662979"/>
    <w:rsid w:val="006708DE"/>
    <w:rsid w:val="00670AB0"/>
    <w:rsid w:val="0067181B"/>
    <w:rsid w:val="00671DBD"/>
    <w:rsid w:val="00672ECF"/>
    <w:rsid w:val="006732AE"/>
    <w:rsid w:val="006734C6"/>
    <w:rsid w:val="0067427C"/>
    <w:rsid w:val="006756D6"/>
    <w:rsid w:val="00676619"/>
    <w:rsid w:val="00676A52"/>
    <w:rsid w:val="00677585"/>
    <w:rsid w:val="00682357"/>
    <w:rsid w:val="006824BF"/>
    <w:rsid w:val="00682669"/>
    <w:rsid w:val="006844B4"/>
    <w:rsid w:val="00684863"/>
    <w:rsid w:val="00684ECD"/>
    <w:rsid w:val="0068596B"/>
    <w:rsid w:val="00686440"/>
    <w:rsid w:val="00686764"/>
    <w:rsid w:val="00687D6B"/>
    <w:rsid w:val="00690A88"/>
    <w:rsid w:val="006910B7"/>
    <w:rsid w:val="006916D3"/>
    <w:rsid w:val="0069484B"/>
    <w:rsid w:val="00697107"/>
    <w:rsid w:val="006A1F42"/>
    <w:rsid w:val="006A2F4D"/>
    <w:rsid w:val="006A324B"/>
    <w:rsid w:val="006A5849"/>
    <w:rsid w:val="006A72F3"/>
    <w:rsid w:val="006A78F8"/>
    <w:rsid w:val="006B0503"/>
    <w:rsid w:val="006B067A"/>
    <w:rsid w:val="006B1ECA"/>
    <w:rsid w:val="006B34AF"/>
    <w:rsid w:val="006B358F"/>
    <w:rsid w:val="006B4145"/>
    <w:rsid w:val="006B5431"/>
    <w:rsid w:val="006B58D3"/>
    <w:rsid w:val="006C00D0"/>
    <w:rsid w:val="006C2E0F"/>
    <w:rsid w:val="006C3F8A"/>
    <w:rsid w:val="006C4021"/>
    <w:rsid w:val="006C4B97"/>
    <w:rsid w:val="006D0075"/>
    <w:rsid w:val="006D0B23"/>
    <w:rsid w:val="006D1806"/>
    <w:rsid w:val="006D1825"/>
    <w:rsid w:val="006D1E53"/>
    <w:rsid w:val="006D284B"/>
    <w:rsid w:val="006D2851"/>
    <w:rsid w:val="006D4D2C"/>
    <w:rsid w:val="006D50E0"/>
    <w:rsid w:val="006D71D6"/>
    <w:rsid w:val="006D76E9"/>
    <w:rsid w:val="006D78D5"/>
    <w:rsid w:val="006E15DD"/>
    <w:rsid w:val="006E26DE"/>
    <w:rsid w:val="006E29E8"/>
    <w:rsid w:val="006E35F5"/>
    <w:rsid w:val="006E48E4"/>
    <w:rsid w:val="006E52E3"/>
    <w:rsid w:val="006E547A"/>
    <w:rsid w:val="006E5FDA"/>
    <w:rsid w:val="006E614B"/>
    <w:rsid w:val="006E6A27"/>
    <w:rsid w:val="006E77FA"/>
    <w:rsid w:val="006E7E34"/>
    <w:rsid w:val="006F0FB3"/>
    <w:rsid w:val="006F335D"/>
    <w:rsid w:val="006F3EE0"/>
    <w:rsid w:val="006F41CA"/>
    <w:rsid w:val="006F474E"/>
    <w:rsid w:val="006F7D61"/>
    <w:rsid w:val="00700D59"/>
    <w:rsid w:val="007010DC"/>
    <w:rsid w:val="00701346"/>
    <w:rsid w:val="00702AAA"/>
    <w:rsid w:val="00703C99"/>
    <w:rsid w:val="00704B15"/>
    <w:rsid w:val="007054C3"/>
    <w:rsid w:val="00706CA7"/>
    <w:rsid w:val="0070748D"/>
    <w:rsid w:val="00712773"/>
    <w:rsid w:val="00713678"/>
    <w:rsid w:val="00715CF0"/>
    <w:rsid w:val="00716100"/>
    <w:rsid w:val="00717BEF"/>
    <w:rsid w:val="00720F9A"/>
    <w:rsid w:val="00721F0C"/>
    <w:rsid w:val="00722F50"/>
    <w:rsid w:val="007231EE"/>
    <w:rsid w:val="0073049B"/>
    <w:rsid w:val="007305C7"/>
    <w:rsid w:val="00731D66"/>
    <w:rsid w:val="00733C13"/>
    <w:rsid w:val="00735813"/>
    <w:rsid w:val="0073761F"/>
    <w:rsid w:val="00737DB2"/>
    <w:rsid w:val="007414DA"/>
    <w:rsid w:val="007437BF"/>
    <w:rsid w:val="007446FD"/>
    <w:rsid w:val="00744C51"/>
    <w:rsid w:val="00745114"/>
    <w:rsid w:val="00747D45"/>
    <w:rsid w:val="00753FFB"/>
    <w:rsid w:val="007550CB"/>
    <w:rsid w:val="0075540F"/>
    <w:rsid w:val="0075601B"/>
    <w:rsid w:val="0075607A"/>
    <w:rsid w:val="00756673"/>
    <w:rsid w:val="00756FC3"/>
    <w:rsid w:val="0075716C"/>
    <w:rsid w:val="007636E7"/>
    <w:rsid w:val="00763D06"/>
    <w:rsid w:val="007640AA"/>
    <w:rsid w:val="00764BAF"/>
    <w:rsid w:val="00764CB6"/>
    <w:rsid w:val="00766E78"/>
    <w:rsid w:val="00767D4D"/>
    <w:rsid w:val="00770796"/>
    <w:rsid w:val="00770A48"/>
    <w:rsid w:val="00770F07"/>
    <w:rsid w:val="007717E8"/>
    <w:rsid w:val="00771855"/>
    <w:rsid w:val="00773DF7"/>
    <w:rsid w:val="00775192"/>
    <w:rsid w:val="00777FDC"/>
    <w:rsid w:val="007801B0"/>
    <w:rsid w:val="007805D0"/>
    <w:rsid w:val="00782BB5"/>
    <w:rsid w:val="0078602C"/>
    <w:rsid w:val="00786853"/>
    <w:rsid w:val="00786C85"/>
    <w:rsid w:val="00786DBC"/>
    <w:rsid w:val="00787506"/>
    <w:rsid w:val="00787BD5"/>
    <w:rsid w:val="0079008C"/>
    <w:rsid w:val="007917A4"/>
    <w:rsid w:val="007918EF"/>
    <w:rsid w:val="00791CBC"/>
    <w:rsid w:val="00792ACC"/>
    <w:rsid w:val="00792EAC"/>
    <w:rsid w:val="00792F6C"/>
    <w:rsid w:val="00794B84"/>
    <w:rsid w:val="00794F78"/>
    <w:rsid w:val="0079577B"/>
    <w:rsid w:val="00795F9C"/>
    <w:rsid w:val="007A1DE2"/>
    <w:rsid w:val="007A2401"/>
    <w:rsid w:val="007A3CAB"/>
    <w:rsid w:val="007A3DFC"/>
    <w:rsid w:val="007A5539"/>
    <w:rsid w:val="007A5CC4"/>
    <w:rsid w:val="007A6F02"/>
    <w:rsid w:val="007A6F55"/>
    <w:rsid w:val="007A7AAC"/>
    <w:rsid w:val="007A7DD8"/>
    <w:rsid w:val="007B0173"/>
    <w:rsid w:val="007B0B5A"/>
    <w:rsid w:val="007B0CC7"/>
    <w:rsid w:val="007B211B"/>
    <w:rsid w:val="007B47C5"/>
    <w:rsid w:val="007B51A6"/>
    <w:rsid w:val="007B610C"/>
    <w:rsid w:val="007B6427"/>
    <w:rsid w:val="007B6A42"/>
    <w:rsid w:val="007B7A3F"/>
    <w:rsid w:val="007B7B9F"/>
    <w:rsid w:val="007C00AC"/>
    <w:rsid w:val="007C02E0"/>
    <w:rsid w:val="007C29BA"/>
    <w:rsid w:val="007C4E23"/>
    <w:rsid w:val="007C5F2E"/>
    <w:rsid w:val="007D1D1C"/>
    <w:rsid w:val="007D286E"/>
    <w:rsid w:val="007D2BC7"/>
    <w:rsid w:val="007D2F7E"/>
    <w:rsid w:val="007D3987"/>
    <w:rsid w:val="007D3DD1"/>
    <w:rsid w:val="007E05FF"/>
    <w:rsid w:val="007E06F1"/>
    <w:rsid w:val="007E31F0"/>
    <w:rsid w:val="007E611C"/>
    <w:rsid w:val="007E635D"/>
    <w:rsid w:val="007E727A"/>
    <w:rsid w:val="007E774C"/>
    <w:rsid w:val="007F0375"/>
    <w:rsid w:val="007F1122"/>
    <w:rsid w:val="007F1F4A"/>
    <w:rsid w:val="007F2423"/>
    <w:rsid w:val="007F42E4"/>
    <w:rsid w:val="007F5B36"/>
    <w:rsid w:val="00802D38"/>
    <w:rsid w:val="00803755"/>
    <w:rsid w:val="00804FD2"/>
    <w:rsid w:val="00805AC7"/>
    <w:rsid w:val="008065B2"/>
    <w:rsid w:val="00806D39"/>
    <w:rsid w:val="00811417"/>
    <w:rsid w:val="00811DDC"/>
    <w:rsid w:val="008131E2"/>
    <w:rsid w:val="00813950"/>
    <w:rsid w:val="00813AD6"/>
    <w:rsid w:val="008145B6"/>
    <w:rsid w:val="00814A72"/>
    <w:rsid w:val="00814EDB"/>
    <w:rsid w:val="0081732C"/>
    <w:rsid w:val="0082146B"/>
    <w:rsid w:val="00822326"/>
    <w:rsid w:val="0082265D"/>
    <w:rsid w:val="00822B3E"/>
    <w:rsid w:val="00824902"/>
    <w:rsid w:val="00826040"/>
    <w:rsid w:val="008260FB"/>
    <w:rsid w:val="008303DD"/>
    <w:rsid w:val="008320C8"/>
    <w:rsid w:val="008331C8"/>
    <w:rsid w:val="0083345C"/>
    <w:rsid w:val="00833F0D"/>
    <w:rsid w:val="008361B3"/>
    <w:rsid w:val="00841806"/>
    <w:rsid w:val="00841B22"/>
    <w:rsid w:val="00843279"/>
    <w:rsid w:val="00843F2B"/>
    <w:rsid w:val="00845002"/>
    <w:rsid w:val="00845405"/>
    <w:rsid w:val="00845EF3"/>
    <w:rsid w:val="00845FE8"/>
    <w:rsid w:val="008511C8"/>
    <w:rsid w:val="008518EA"/>
    <w:rsid w:val="00852D56"/>
    <w:rsid w:val="00854F00"/>
    <w:rsid w:val="00856DFA"/>
    <w:rsid w:val="00860379"/>
    <w:rsid w:val="00860B51"/>
    <w:rsid w:val="00860D03"/>
    <w:rsid w:val="008618DD"/>
    <w:rsid w:val="00862532"/>
    <w:rsid w:val="008631E5"/>
    <w:rsid w:val="00863820"/>
    <w:rsid w:val="00863CD6"/>
    <w:rsid w:val="00864EA1"/>
    <w:rsid w:val="00864F23"/>
    <w:rsid w:val="00865642"/>
    <w:rsid w:val="00867794"/>
    <w:rsid w:val="008679BC"/>
    <w:rsid w:val="00870548"/>
    <w:rsid w:val="00870C75"/>
    <w:rsid w:val="0087160E"/>
    <w:rsid w:val="00872D12"/>
    <w:rsid w:val="008739E9"/>
    <w:rsid w:val="00874B59"/>
    <w:rsid w:val="00881A17"/>
    <w:rsid w:val="008821E8"/>
    <w:rsid w:val="00882D96"/>
    <w:rsid w:val="00886BD5"/>
    <w:rsid w:val="00887FDA"/>
    <w:rsid w:val="008905C3"/>
    <w:rsid w:val="00890DEF"/>
    <w:rsid w:val="00890ED9"/>
    <w:rsid w:val="00892CC8"/>
    <w:rsid w:val="00893FFC"/>
    <w:rsid w:val="00894E5D"/>
    <w:rsid w:val="008950DE"/>
    <w:rsid w:val="008951C4"/>
    <w:rsid w:val="008955CD"/>
    <w:rsid w:val="0089571B"/>
    <w:rsid w:val="008A10E2"/>
    <w:rsid w:val="008A1745"/>
    <w:rsid w:val="008A1D40"/>
    <w:rsid w:val="008A259E"/>
    <w:rsid w:val="008A3A05"/>
    <w:rsid w:val="008A5936"/>
    <w:rsid w:val="008A5AB3"/>
    <w:rsid w:val="008A7485"/>
    <w:rsid w:val="008B0C82"/>
    <w:rsid w:val="008B0D55"/>
    <w:rsid w:val="008B3D8D"/>
    <w:rsid w:val="008B3F2E"/>
    <w:rsid w:val="008B563E"/>
    <w:rsid w:val="008B5BD7"/>
    <w:rsid w:val="008B786E"/>
    <w:rsid w:val="008B7B73"/>
    <w:rsid w:val="008C0495"/>
    <w:rsid w:val="008C1553"/>
    <w:rsid w:val="008C1DE6"/>
    <w:rsid w:val="008C29E6"/>
    <w:rsid w:val="008C3A88"/>
    <w:rsid w:val="008C47FD"/>
    <w:rsid w:val="008C6A66"/>
    <w:rsid w:val="008C6D99"/>
    <w:rsid w:val="008D4775"/>
    <w:rsid w:val="008D49B8"/>
    <w:rsid w:val="008D517E"/>
    <w:rsid w:val="008D55EC"/>
    <w:rsid w:val="008D6103"/>
    <w:rsid w:val="008D7664"/>
    <w:rsid w:val="008D78AB"/>
    <w:rsid w:val="008D7FB0"/>
    <w:rsid w:val="008E04F0"/>
    <w:rsid w:val="008E1738"/>
    <w:rsid w:val="008E19ED"/>
    <w:rsid w:val="008E4276"/>
    <w:rsid w:val="008E7AE4"/>
    <w:rsid w:val="008F058B"/>
    <w:rsid w:val="008F064B"/>
    <w:rsid w:val="008F0697"/>
    <w:rsid w:val="008F096C"/>
    <w:rsid w:val="008F1264"/>
    <w:rsid w:val="008F12A4"/>
    <w:rsid w:val="008F1D61"/>
    <w:rsid w:val="008F215C"/>
    <w:rsid w:val="008F382F"/>
    <w:rsid w:val="008F5767"/>
    <w:rsid w:val="008F60C8"/>
    <w:rsid w:val="008F67B5"/>
    <w:rsid w:val="008F7135"/>
    <w:rsid w:val="0090132D"/>
    <w:rsid w:val="00902006"/>
    <w:rsid w:val="00903DB4"/>
    <w:rsid w:val="00904A13"/>
    <w:rsid w:val="00904DBB"/>
    <w:rsid w:val="00910172"/>
    <w:rsid w:val="00910769"/>
    <w:rsid w:val="009111D3"/>
    <w:rsid w:val="00911903"/>
    <w:rsid w:val="00911F02"/>
    <w:rsid w:val="009147F0"/>
    <w:rsid w:val="009154C4"/>
    <w:rsid w:val="00915587"/>
    <w:rsid w:val="00915E8E"/>
    <w:rsid w:val="00921533"/>
    <w:rsid w:val="009224C4"/>
    <w:rsid w:val="009226D4"/>
    <w:rsid w:val="00923D9B"/>
    <w:rsid w:val="00927C08"/>
    <w:rsid w:val="00930483"/>
    <w:rsid w:val="009306E1"/>
    <w:rsid w:val="0093199F"/>
    <w:rsid w:val="00931B24"/>
    <w:rsid w:val="00932C58"/>
    <w:rsid w:val="00932C5B"/>
    <w:rsid w:val="00935835"/>
    <w:rsid w:val="00935889"/>
    <w:rsid w:val="00935E80"/>
    <w:rsid w:val="00937752"/>
    <w:rsid w:val="0094027C"/>
    <w:rsid w:val="0094616E"/>
    <w:rsid w:val="00946223"/>
    <w:rsid w:val="0094725B"/>
    <w:rsid w:val="009472D9"/>
    <w:rsid w:val="0095032B"/>
    <w:rsid w:val="0095068B"/>
    <w:rsid w:val="009512BB"/>
    <w:rsid w:val="009513DD"/>
    <w:rsid w:val="00951482"/>
    <w:rsid w:val="00952177"/>
    <w:rsid w:val="009522EC"/>
    <w:rsid w:val="0095255F"/>
    <w:rsid w:val="00954E3A"/>
    <w:rsid w:val="0095611E"/>
    <w:rsid w:val="00956C04"/>
    <w:rsid w:val="00957AA0"/>
    <w:rsid w:val="00963A67"/>
    <w:rsid w:val="00964580"/>
    <w:rsid w:val="009667CC"/>
    <w:rsid w:val="00967A38"/>
    <w:rsid w:val="009703F1"/>
    <w:rsid w:val="00971209"/>
    <w:rsid w:val="00972614"/>
    <w:rsid w:val="00972618"/>
    <w:rsid w:val="00972A50"/>
    <w:rsid w:val="00974E61"/>
    <w:rsid w:val="00975ED6"/>
    <w:rsid w:val="00976426"/>
    <w:rsid w:val="0097695F"/>
    <w:rsid w:val="00976A12"/>
    <w:rsid w:val="0097714E"/>
    <w:rsid w:val="009777FC"/>
    <w:rsid w:val="00981BA7"/>
    <w:rsid w:val="00983869"/>
    <w:rsid w:val="00986A09"/>
    <w:rsid w:val="00995D5F"/>
    <w:rsid w:val="00996906"/>
    <w:rsid w:val="00996952"/>
    <w:rsid w:val="009A15F1"/>
    <w:rsid w:val="009A1643"/>
    <w:rsid w:val="009A16E9"/>
    <w:rsid w:val="009A2AA8"/>
    <w:rsid w:val="009A37BF"/>
    <w:rsid w:val="009A3B30"/>
    <w:rsid w:val="009A6189"/>
    <w:rsid w:val="009A6622"/>
    <w:rsid w:val="009A74E7"/>
    <w:rsid w:val="009A75D9"/>
    <w:rsid w:val="009B240B"/>
    <w:rsid w:val="009B26C1"/>
    <w:rsid w:val="009B324E"/>
    <w:rsid w:val="009B33DE"/>
    <w:rsid w:val="009B4F96"/>
    <w:rsid w:val="009B521B"/>
    <w:rsid w:val="009B543E"/>
    <w:rsid w:val="009B59BA"/>
    <w:rsid w:val="009B6A0F"/>
    <w:rsid w:val="009B6B33"/>
    <w:rsid w:val="009C01E1"/>
    <w:rsid w:val="009C0457"/>
    <w:rsid w:val="009C12BF"/>
    <w:rsid w:val="009C1E8F"/>
    <w:rsid w:val="009C204E"/>
    <w:rsid w:val="009C225E"/>
    <w:rsid w:val="009C39A4"/>
    <w:rsid w:val="009C3C7B"/>
    <w:rsid w:val="009C4678"/>
    <w:rsid w:val="009C49B6"/>
    <w:rsid w:val="009C4ECA"/>
    <w:rsid w:val="009C6A12"/>
    <w:rsid w:val="009D0256"/>
    <w:rsid w:val="009D13CC"/>
    <w:rsid w:val="009D1750"/>
    <w:rsid w:val="009D3A4C"/>
    <w:rsid w:val="009D3ADD"/>
    <w:rsid w:val="009D3CDD"/>
    <w:rsid w:val="009D533C"/>
    <w:rsid w:val="009E0120"/>
    <w:rsid w:val="009E112C"/>
    <w:rsid w:val="009E2DA0"/>
    <w:rsid w:val="009E373D"/>
    <w:rsid w:val="009E3DD6"/>
    <w:rsid w:val="009E3FF4"/>
    <w:rsid w:val="009E5180"/>
    <w:rsid w:val="009E7CA9"/>
    <w:rsid w:val="009F0102"/>
    <w:rsid w:val="009F08C8"/>
    <w:rsid w:val="009F108A"/>
    <w:rsid w:val="009F1725"/>
    <w:rsid w:val="009F26BC"/>
    <w:rsid w:val="009F5139"/>
    <w:rsid w:val="009F6798"/>
    <w:rsid w:val="00A022FA"/>
    <w:rsid w:val="00A03E78"/>
    <w:rsid w:val="00A05008"/>
    <w:rsid w:val="00A06E51"/>
    <w:rsid w:val="00A07321"/>
    <w:rsid w:val="00A13744"/>
    <w:rsid w:val="00A13AFC"/>
    <w:rsid w:val="00A13ECB"/>
    <w:rsid w:val="00A14C69"/>
    <w:rsid w:val="00A17194"/>
    <w:rsid w:val="00A174E8"/>
    <w:rsid w:val="00A20E15"/>
    <w:rsid w:val="00A20EC5"/>
    <w:rsid w:val="00A2138E"/>
    <w:rsid w:val="00A267ED"/>
    <w:rsid w:val="00A26DF3"/>
    <w:rsid w:val="00A2737C"/>
    <w:rsid w:val="00A27C23"/>
    <w:rsid w:val="00A27E84"/>
    <w:rsid w:val="00A316AD"/>
    <w:rsid w:val="00A3198A"/>
    <w:rsid w:val="00A32483"/>
    <w:rsid w:val="00A32C7B"/>
    <w:rsid w:val="00A339AD"/>
    <w:rsid w:val="00A3573F"/>
    <w:rsid w:val="00A35B62"/>
    <w:rsid w:val="00A37175"/>
    <w:rsid w:val="00A37A48"/>
    <w:rsid w:val="00A400ED"/>
    <w:rsid w:val="00A403DC"/>
    <w:rsid w:val="00A409DC"/>
    <w:rsid w:val="00A417E5"/>
    <w:rsid w:val="00A41C10"/>
    <w:rsid w:val="00A41F46"/>
    <w:rsid w:val="00A43438"/>
    <w:rsid w:val="00A43A13"/>
    <w:rsid w:val="00A43C50"/>
    <w:rsid w:val="00A449BA"/>
    <w:rsid w:val="00A4561B"/>
    <w:rsid w:val="00A4580F"/>
    <w:rsid w:val="00A46C9C"/>
    <w:rsid w:val="00A47066"/>
    <w:rsid w:val="00A50ADD"/>
    <w:rsid w:val="00A50FF3"/>
    <w:rsid w:val="00A52380"/>
    <w:rsid w:val="00A52A23"/>
    <w:rsid w:val="00A5372D"/>
    <w:rsid w:val="00A53A79"/>
    <w:rsid w:val="00A53F0C"/>
    <w:rsid w:val="00A55E61"/>
    <w:rsid w:val="00A57A3F"/>
    <w:rsid w:val="00A60611"/>
    <w:rsid w:val="00A61393"/>
    <w:rsid w:val="00A623E3"/>
    <w:rsid w:val="00A63785"/>
    <w:rsid w:val="00A63F34"/>
    <w:rsid w:val="00A66422"/>
    <w:rsid w:val="00A6738B"/>
    <w:rsid w:val="00A70E0B"/>
    <w:rsid w:val="00A71B3F"/>
    <w:rsid w:val="00A71E29"/>
    <w:rsid w:val="00A72E2B"/>
    <w:rsid w:val="00A7360D"/>
    <w:rsid w:val="00A73707"/>
    <w:rsid w:val="00A741BE"/>
    <w:rsid w:val="00A7427B"/>
    <w:rsid w:val="00A74D7A"/>
    <w:rsid w:val="00A755D7"/>
    <w:rsid w:val="00A779EF"/>
    <w:rsid w:val="00A77AF1"/>
    <w:rsid w:val="00A80014"/>
    <w:rsid w:val="00A80F01"/>
    <w:rsid w:val="00A8257F"/>
    <w:rsid w:val="00A847FA"/>
    <w:rsid w:val="00A85654"/>
    <w:rsid w:val="00A85905"/>
    <w:rsid w:val="00A8600B"/>
    <w:rsid w:val="00A86620"/>
    <w:rsid w:val="00A874E4"/>
    <w:rsid w:val="00A87550"/>
    <w:rsid w:val="00A876AD"/>
    <w:rsid w:val="00A90163"/>
    <w:rsid w:val="00A9033D"/>
    <w:rsid w:val="00A90BF4"/>
    <w:rsid w:val="00A91212"/>
    <w:rsid w:val="00A91C0E"/>
    <w:rsid w:val="00A92464"/>
    <w:rsid w:val="00A93259"/>
    <w:rsid w:val="00A93653"/>
    <w:rsid w:val="00A939C4"/>
    <w:rsid w:val="00A97DDC"/>
    <w:rsid w:val="00AA0AFA"/>
    <w:rsid w:val="00AA0BAD"/>
    <w:rsid w:val="00AA269B"/>
    <w:rsid w:val="00AA2FE5"/>
    <w:rsid w:val="00AA5883"/>
    <w:rsid w:val="00AA5912"/>
    <w:rsid w:val="00AA5B5F"/>
    <w:rsid w:val="00AA783F"/>
    <w:rsid w:val="00AA7F19"/>
    <w:rsid w:val="00AB025B"/>
    <w:rsid w:val="00AB19F3"/>
    <w:rsid w:val="00AB3B11"/>
    <w:rsid w:val="00AB4A01"/>
    <w:rsid w:val="00AB60F1"/>
    <w:rsid w:val="00AC12AB"/>
    <w:rsid w:val="00AC1763"/>
    <w:rsid w:val="00AC1F2F"/>
    <w:rsid w:val="00AC2EF2"/>
    <w:rsid w:val="00AC54C0"/>
    <w:rsid w:val="00AC711D"/>
    <w:rsid w:val="00AC7467"/>
    <w:rsid w:val="00AC79F7"/>
    <w:rsid w:val="00AD07DD"/>
    <w:rsid w:val="00AD40C6"/>
    <w:rsid w:val="00AD54B2"/>
    <w:rsid w:val="00AD68F5"/>
    <w:rsid w:val="00AD6E4D"/>
    <w:rsid w:val="00AE0E43"/>
    <w:rsid w:val="00AE1018"/>
    <w:rsid w:val="00AE206F"/>
    <w:rsid w:val="00AE2177"/>
    <w:rsid w:val="00AE2448"/>
    <w:rsid w:val="00AE2939"/>
    <w:rsid w:val="00AE4279"/>
    <w:rsid w:val="00AE4379"/>
    <w:rsid w:val="00AE45B9"/>
    <w:rsid w:val="00AE47FC"/>
    <w:rsid w:val="00AE4811"/>
    <w:rsid w:val="00AE6B17"/>
    <w:rsid w:val="00AE758D"/>
    <w:rsid w:val="00AE7792"/>
    <w:rsid w:val="00AF15D0"/>
    <w:rsid w:val="00AF1EC3"/>
    <w:rsid w:val="00AF1FD7"/>
    <w:rsid w:val="00AF218F"/>
    <w:rsid w:val="00AF38D8"/>
    <w:rsid w:val="00AF4E3C"/>
    <w:rsid w:val="00AF5723"/>
    <w:rsid w:val="00B01D8D"/>
    <w:rsid w:val="00B04044"/>
    <w:rsid w:val="00B045E6"/>
    <w:rsid w:val="00B05845"/>
    <w:rsid w:val="00B05D56"/>
    <w:rsid w:val="00B069A0"/>
    <w:rsid w:val="00B1013A"/>
    <w:rsid w:val="00B1344E"/>
    <w:rsid w:val="00B13953"/>
    <w:rsid w:val="00B153AC"/>
    <w:rsid w:val="00B15EC6"/>
    <w:rsid w:val="00B1634D"/>
    <w:rsid w:val="00B16AB2"/>
    <w:rsid w:val="00B1721C"/>
    <w:rsid w:val="00B178E3"/>
    <w:rsid w:val="00B17ECA"/>
    <w:rsid w:val="00B20CBC"/>
    <w:rsid w:val="00B229E0"/>
    <w:rsid w:val="00B251F1"/>
    <w:rsid w:val="00B25A6C"/>
    <w:rsid w:val="00B25F4E"/>
    <w:rsid w:val="00B26EB4"/>
    <w:rsid w:val="00B27DDC"/>
    <w:rsid w:val="00B27E06"/>
    <w:rsid w:val="00B27F52"/>
    <w:rsid w:val="00B30D8E"/>
    <w:rsid w:val="00B30DF8"/>
    <w:rsid w:val="00B31B1E"/>
    <w:rsid w:val="00B33814"/>
    <w:rsid w:val="00B33E9B"/>
    <w:rsid w:val="00B352C3"/>
    <w:rsid w:val="00B3561F"/>
    <w:rsid w:val="00B40AE6"/>
    <w:rsid w:val="00B411A8"/>
    <w:rsid w:val="00B41499"/>
    <w:rsid w:val="00B41C58"/>
    <w:rsid w:val="00B41F44"/>
    <w:rsid w:val="00B4241F"/>
    <w:rsid w:val="00B435C8"/>
    <w:rsid w:val="00B435D8"/>
    <w:rsid w:val="00B44D26"/>
    <w:rsid w:val="00B46951"/>
    <w:rsid w:val="00B53636"/>
    <w:rsid w:val="00B5384E"/>
    <w:rsid w:val="00B53A48"/>
    <w:rsid w:val="00B5463E"/>
    <w:rsid w:val="00B55F8E"/>
    <w:rsid w:val="00B5647A"/>
    <w:rsid w:val="00B607E0"/>
    <w:rsid w:val="00B61E02"/>
    <w:rsid w:val="00B62EC3"/>
    <w:rsid w:val="00B64192"/>
    <w:rsid w:val="00B652B1"/>
    <w:rsid w:val="00B65A1E"/>
    <w:rsid w:val="00B65A5A"/>
    <w:rsid w:val="00B67D23"/>
    <w:rsid w:val="00B703F9"/>
    <w:rsid w:val="00B7063B"/>
    <w:rsid w:val="00B718FB"/>
    <w:rsid w:val="00B73BC0"/>
    <w:rsid w:val="00B73C5B"/>
    <w:rsid w:val="00B74F0F"/>
    <w:rsid w:val="00B75DB4"/>
    <w:rsid w:val="00B76053"/>
    <w:rsid w:val="00B8022A"/>
    <w:rsid w:val="00B80753"/>
    <w:rsid w:val="00B81C53"/>
    <w:rsid w:val="00B8375F"/>
    <w:rsid w:val="00B83DC1"/>
    <w:rsid w:val="00B85F2F"/>
    <w:rsid w:val="00B8656D"/>
    <w:rsid w:val="00B86B56"/>
    <w:rsid w:val="00B913A3"/>
    <w:rsid w:val="00B919A5"/>
    <w:rsid w:val="00B91D52"/>
    <w:rsid w:val="00B92C9E"/>
    <w:rsid w:val="00B9360A"/>
    <w:rsid w:val="00B95156"/>
    <w:rsid w:val="00B96763"/>
    <w:rsid w:val="00B968AF"/>
    <w:rsid w:val="00BA0ACF"/>
    <w:rsid w:val="00BA1ABB"/>
    <w:rsid w:val="00BA3CFF"/>
    <w:rsid w:val="00BA5979"/>
    <w:rsid w:val="00BA7693"/>
    <w:rsid w:val="00BB135A"/>
    <w:rsid w:val="00BB17AB"/>
    <w:rsid w:val="00BB2C12"/>
    <w:rsid w:val="00BB336A"/>
    <w:rsid w:val="00BB43C2"/>
    <w:rsid w:val="00BB4F48"/>
    <w:rsid w:val="00BB608F"/>
    <w:rsid w:val="00BB6AFC"/>
    <w:rsid w:val="00BC0374"/>
    <w:rsid w:val="00BC3B01"/>
    <w:rsid w:val="00BC41F4"/>
    <w:rsid w:val="00BC7F4A"/>
    <w:rsid w:val="00BD05CE"/>
    <w:rsid w:val="00BD0D86"/>
    <w:rsid w:val="00BD16C4"/>
    <w:rsid w:val="00BD2518"/>
    <w:rsid w:val="00BD4DC1"/>
    <w:rsid w:val="00BD5AB3"/>
    <w:rsid w:val="00BD65E6"/>
    <w:rsid w:val="00BD7B15"/>
    <w:rsid w:val="00BE13EE"/>
    <w:rsid w:val="00BE1592"/>
    <w:rsid w:val="00BE51C6"/>
    <w:rsid w:val="00BF1585"/>
    <w:rsid w:val="00BF1E3E"/>
    <w:rsid w:val="00BF20BF"/>
    <w:rsid w:val="00BF312F"/>
    <w:rsid w:val="00BF34C2"/>
    <w:rsid w:val="00BF4902"/>
    <w:rsid w:val="00BF63A3"/>
    <w:rsid w:val="00BF752F"/>
    <w:rsid w:val="00C0169D"/>
    <w:rsid w:val="00C02EDB"/>
    <w:rsid w:val="00C0425B"/>
    <w:rsid w:val="00C05179"/>
    <w:rsid w:val="00C0532F"/>
    <w:rsid w:val="00C06064"/>
    <w:rsid w:val="00C07272"/>
    <w:rsid w:val="00C106FF"/>
    <w:rsid w:val="00C1085A"/>
    <w:rsid w:val="00C1117F"/>
    <w:rsid w:val="00C120C1"/>
    <w:rsid w:val="00C1286D"/>
    <w:rsid w:val="00C13778"/>
    <w:rsid w:val="00C14B02"/>
    <w:rsid w:val="00C16A2E"/>
    <w:rsid w:val="00C20F99"/>
    <w:rsid w:val="00C21369"/>
    <w:rsid w:val="00C233F7"/>
    <w:rsid w:val="00C248CF"/>
    <w:rsid w:val="00C24CA7"/>
    <w:rsid w:val="00C27482"/>
    <w:rsid w:val="00C320F4"/>
    <w:rsid w:val="00C32D23"/>
    <w:rsid w:val="00C353C0"/>
    <w:rsid w:val="00C35D32"/>
    <w:rsid w:val="00C43615"/>
    <w:rsid w:val="00C43F0F"/>
    <w:rsid w:val="00C4505A"/>
    <w:rsid w:val="00C45D67"/>
    <w:rsid w:val="00C469D9"/>
    <w:rsid w:val="00C472D8"/>
    <w:rsid w:val="00C47E55"/>
    <w:rsid w:val="00C47FB7"/>
    <w:rsid w:val="00C53039"/>
    <w:rsid w:val="00C53A01"/>
    <w:rsid w:val="00C53AA8"/>
    <w:rsid w:val="00C5452E"/>
    <w:rsid w:val="00C547F0"/>
    <w:rsid w:val="00C55370"/>
    <w:rsid w:val="00C55B50"/>
    <w:rsid w:val="00C55BCC"/>
    <w:rsid w:val="00C60722"/>
    <w:rsid w:val="00C616DC"/>
    <w:rsid w:val="00C62CE7"/>
    <w:rsid w:val="00C6319A"/>
    <w:rsid w:val="00C63850"/>
    <w:rsid w:val="00C63B41"/>
    <w:rsid w:val="00C64377"/>
    <w:rsid w:val="00C65144"/>
    <w:rsid w:val="00C679E3"/>
    <w:rsid w:val="00C705D3"/>
    <w:rsid w:val="00C707FA"/>
    <w:rsid w:val="00C737FF"/>
    <w:rsid w:val="00C74494"/>
    <w:rsid w:val="00C75A93"/>
    <w:rsid w:val="00C767C8"/>
    <w:rsid w:val="00C76957"/>
    <w:rsid w:val="00C80A06"/>
    <w:rsid w:val="00C81766"/>
    <w:rsid w:val="00C8333B"/>
    <w:rsid w:val="00C83F5F"/>
    <w:rsid w:val="00C854F3"/>
    <w:rsid w:val="00C86FA0"/>
    <w:rsid w:val="00C8725F"/>
    <w:rsid w:val="00C873A1"/>
    <w:rsid w:val="00C877F6"/>
    <w:rsid w:val="00C91235"/>
    <w:rsid w:val="00C91E63"/>
    <w:rsid w:val="00C93384"/>
    <w:rsid w:val="00C95F9B"/>
    <w:rsid w:val="00C964DB"/>
    <w:rsid w:val="00C973E1"/>
    <w:rsid w:val="00CA0415"/>
    <w:rsid w:val="00CA1FDC"/>
    <w:rsid w:val="00CA21B3"/>
    <w:rsid w:val="00CA3921"/>
    <w:rsid w:val="00CA3A3C"/>
    <w:rsid w:val="00CA3F74"/>
    <w:rsid w:val="00CA6D39"/>
    <w:rsid w:val="00CB1A05"/>
    <w:rsid w:val="00CB1BF7"/>
    <w:rsid w:val="00CB2171"/>
    <w:rsid w:val="00CB2548"/>
    <w:rsid w:val="00CB4B5D"/>
    <w:rsid w:val="00CB4D62"/>
    <w:rsid w:val="00CB75AD"/>
    <w:rsid w:val="00CC0EF9"/>
    <w:rsid w:val="00CC1C9B"/>
    <w:rsid w:val="00CC25BE"/>
    <w:rsid w:val="00CC3435"/>
    <w:rsid w:val="00CC3C29"/>
    <w:rsid w:val="00CC548C"/>
    <w:rsid w:val="00CC597E"/>
    <w:rsid w:val="00CC6D6B"/>
    <w:rsid w:val="00CC6E48"/>
    <w:rsid w:val="00CC772D"/>
    <w:rsid w:val="00CC7B80"/>
    <w:rsid w:val="00CC7D07"/>
    <w:rsid w:val="00CD05B2"/>
    <w:rsid w:val="00CD0C8A"/>
    <w:rsid w:val="00CD0FB7"/>
    <w:rsid w:val="00CD1BB5"/>
    <w:rsid w:val="00CD1F6C"/>
    <w:rsid w:val="00CD2CAB"/>
    <w:rsid w:val="00CD2CD2"/>
    <w:rsid w:val="00CD30F3"/>
    <w:rsid w:val="00CD5CF6"/>
    <w:rsid w:val="00CD6572"/>
    <w:rsid w:val="00CD6FE7"/>
    <w:rsid w:val="00CE016F"/>
    <w:rsid w:val="00CE0BD9"/>
    <w:rsid w:val="00CE15E0"/>
    <w:rsid w:val="00CE34CF"/>
    <w:rsid w:val="00CE36E8"/>
    <w:rsid w:val="00CE62DB"/>
    <w:rsid w:val="00CE6793"/>
    <w:rsid w:val="00CE6936"/>
    <w:rsid w:val="00CE74DB"/>
    <w:rsid w:val="00CF1CAF"/>
    <w:rsid w:val="00CF1EB1"/>
    <w:rsid w:val="00CF514C"/>
    <w:rsid w:val="00CF6E83"/>
    <w:rsid w:val="00CF6EB0"/>
    <w:rsid w:val="00CF6FF8"/>
    <w:rsid w:val="00CF7CC6"/>
    <w:rsid w:val="00D00659"/>
    <w:rsid w:val="00D00746"/>
    <w:rsid w:val="00D00CA2"/>
    <w:rsid w:val="00D00CDA"/>
    <w:rsid w:val="00D01A98"/>
    <w:rsid w:val="00D01AA1"/>
    <w:rsid w:val="00D02B62"/>
    <w:rsid w:val="00D03D7E"/>
    <w:rsid w:val="00D04D31"/>
    <w:rsid w:val="00D052B7"/>
    <w:rsid w:val="00D05827"/>
    <w:rsid w:val="00D06B2F"/>
    <w:rsid w:val="00D06FB6"/>
    <w:rsid w:val="00D078E7"/>
    <w:rsid w:val="00D11F97"/>
    <w:rsid w:val="00D134CF"/>
    <w:rsid w:val="00D14A9C"/>
    <w:rsid w:val="00D154E9"/>
    <w:rsid w:val="00D15F70"/>
    <w:rsid w:val="00D161E6"/>
    <w:rsid w:val="00D202AB"/>
    <w:rsid w:val="00D20B5F"/>
    <w:rsid w:val="00D21908"/>
    <w:rsid w:val="00D21ACB"/>
    <w:rsid w:val="00D21B28"/>
    <w:rsid w:val="00D21EE0"/>
    <w:rsid w:val="00D22D07"/>
    <w:rsid w:val="00D247FB"/>
    <w:rsid w:val="00D24DD1"/>
    <w:rsid w:val="00D25B4A"/>
    <w:rsid w:val="00D26650"/>
    <w:rsid w:val="00D2668F"/>
    <w:rsid w:val="00D26F2E"/>
    <w:rsid w:val="00D27926"/>
    <w:rsid w:val="00D306AA"/>
    <w:rsid w:val="00D31BA9"/>
    <w:rsid w:val="00D3205B"/>
    <w:rsid w:val="00D3273A"/>
    <w:rsid w:val="00D328F8"/>
    <w:rsid w:val="00D33CB4"/>
    <w:rsid w:val="00D348D1"/>
    <w:rsid w:val="00D36EB3"/>
    <w:rsid w:val="00D40214"/>
    <w:rsid w:val="00D41AFF"/>
    <w:rsid w:val="00D41B36"/>
    <w:rsid w:val="00D43B48"/>
    <w:rsid w:val="00D44002"/>
    <w:rsid w:val="00D463BB"/>
    <w:rsid w:val="00D471C9"/>
    <w:rsid w:val="00D4794F"/>
    <w:rsid w:val="00D5189E"/>
    <w:rsid w:val="00D53C56"/>
    <w:rsid w:val="00D53E86"/>
    <w:rsid w:val="00D54712"/>
    <w:rsid w:val="00D54FCA"/>
    <w:rsid w:val="00D56E43"/>
    <w:rsid w:val="00D575C8"/>
    <w:rsid w:val="00D5768A"/>
    <w:rsid w:val="00D607EB"/>
    <w:rsid w:val="00D616A2"/>
    <w:rsid w:val="00D616C7"/>
    <w:rsid w:val="00D61CDE"/>
    <w:rsid w:val="00D622A3"/>
    <w:rsid w:val="00D62734"/>
    <w:rsid w:val="00D627D3"/>
    <w:rsid w:val="00D642E7"/>
    <w:rsid w:val="00D64DD4"/>
    <w:rsid w:val="00D67051"/>
    <w:rsid w:val="00D677B0"/>
    <w:rsid w:val="00D70385"/>
    <w:rsid w:val="00D70F4E"/>
    <w:rsid w:val="00D71073"/>
    <w:rsid w:val="00D712CF"/>
    <w:rsid w:val="00D71DDA"/>
    <w:rsid w:val="00D73801"/>
    <w:rsid w:val="00D73CF4"/>
    <w:rsid w:val="00D73D32"/>
    <w:rsid w:val="00D7477F"/>
    <w:rsid w:val="00D767A3"/>
    <w:rsid w:val="00D77244"/>
    <w:rsid w:val="00D80A52"/>
    <w:rsid w:val="00D81023"/>
    <w:rsid w:val="00D831DB"/>
    <w:rsid w:val="00D83C97"/>
    <w:rsid w:val="00D85613"/>
    <w:rsid w:val="00D86B49"/>
    <w:rsid w:val="00D871B0"/>
    <w:rsid w:val="00D879DA"/>
    <w:rsid w:val="00D9038F"/>
    <w:rsid w:val="00D909C8"/>
    <w:rsid w:val="00D90F65"/>
    <w:rsid w:val="00D91B91"/>
    <w:rsid w:val="00D93C71"/>
    <w:rsid w:val="00D943E6"/>
    <w:rsid w:val="00D95048"/>
    <w:rsid w:val="00D95BD9"/>
    <w:rsid w:val="00D9601B"/>
    <w:rsid w:val="00DA1EF0"/>
    <w:rsid w:val="00DA22A8"/>
    <w:rsid w:val="00DA4C6B"/>
    <w:rsid w:val="00DA4C97"/>
    <w:rsid w:val="00DB30E2"/>
    <w:rsid w:val="00DB38A0"/>
    <w:rsid w:val="00DB38C9"/>
    <w:rsid w:val="00DB3B74"/>
    <w:rsid w:val="00DB4F3A"/>
    <w:rsid w:val="00DB4F3D"/>
    <w:rsid w:val="00DB5A9A"/>
    <w:rsid w:val="00DB6236"/>
    <w:rsid w:val="00DB6A1D"/>
    <w:rsid w:val="00DB7AA7"/>
    <w:rsid w:val="00DC045D"/>
    <w:rsid w:val="00DC1397"/>
    <w:rsid w:val="00DC29F2"/>
    <w:rsid w:val="00DC457D"/>
    <w:rsid w:val="00DC542D"/>
    <w:rsid w:val="00DC6583"/>
    <w:rsid w:val="00DC65F3"/>
    <w:rsid w:val="00DC6DB2"/>
    <w:rsid w:val="00DC7131"/>
    <w:rsid w:val="00DD35DA"/>
    <w:rsid w:val="00DD420A"/>
    <w:rsid w:val="00DD4C8B"/>
    <w:rsid w:val="00DD7FA8"/>
    <w:rsid w:val="00DE449D"/>
    <w:rsid w:val="00DE68F0"/>
    <w:rsid w:val="00DF0BF7"/>
    <w:rsid w:val="00DF1781"/>
    <w:rsid w:val="00DF181C"/>
    <w:rsid w:val="00DF188D"/>
    <w:rsid w:val="00DF1A54"/>
    <w:rsid w:val="00DF45E0"/>
    <w:rsid w:val="00DF4686"/>
    <w:rsid w:val="00DF4BF9"/>
    <w:rsid w:val="00DF4EA3"/>
    <w:rsid w:val="00DF50C0"/>
    <w:rsid w:val="00DF634B"/>
    <w:rsid w:val="00DF7A74"/>
    <w:rsid w:val="00E00736"/>
    <w:rsid w:val="00E00741"/>
    <w:rsid w:val="00E017AF"/>
    <w:rsid w:val="00E0190E"/>
    <w:rsid w:val="00E027E3"/>
    <w:rsid w:val="00E02B21"/>
    <w:rsid w:val="00E03504"/>
    <w:rsid w:val="00E03661"/>
    <w:rsid w:val="00E0541F"/>
    <w:rsid w:val="00E06014"/>
    <w:rsid w:val="00E07353"/>
    <w:rsid w:val="00E10874"/>
    <w:rsid w:val="00E108F4"/>
    <w:rsid w:val="00E1124D"/>
    <w:rsid w:val="00E114C0"/>
    <w:rsid w:val="00E161ED"/>
    <w:rsid w:val="00E1769B"/>
    <w:rsid w:val="00E21752"/>
    <w:rsid w:val="00E21AB4"/>
    <w:rsid w:val="00E255E9"/>
    <w:rsid w:val="00E26DC7"/>
    <w:rsid w:val="00E2743B"/>
    <w:rsid w:val="00E279D0"/>
    <w:rsid w:val="00E304B5"/>
    <w:rsid w:val="00E324AC"/>
    <w:rsid w:val="00E37832"/>
    <w:rsid w:val="00E415B2"/>
    <w:rsid w:val="00E41D61"/>
    <w:rsid w:val="00E449BC"/>
    <w:rsid w:val="00E46883"/>
    <w:rsid w:val="00E502CA"/>
    <w:rsid w:val="00E51465"/>
    <w:rsid w:val="00E5151B"/>
    <w:rsid w:val="00E51A20"/>
    <w:rsid w:val="00E52028"/>
    <w:rsid w:val="00E52B12"/>
    <w:rsid w:val="00E55CE3"/>
    <w:rsid w:val="00E55CFD"/>
    <w:rsid w:val="00E62FDF"/>
    <w:rsid w:val="00E64011"/>
    <w:rsid w:val="00E65433"/>
    <w:rsid w:val="00E673FB"/>
    <w:rsid w:val="00E71CB2"/>
    <w:rsid w:val="00E71F6C"/>
    <w:rsid w:val="00E7242B"/>
    <w:rsid w:val="00E73316"/>
    <w:rsid w:val="00E73DAC"/>
    <w:rsid w:val="00E75B28"/>
    <w:rsid w:val="00E75F68"/>
    <w:rsid w:val="00E77F88"/>
    <w:rsid w:val="00E80436"/>
    <w:rsid w:val="00E80D78"/>
    <w:rsid w:val="00E81148"/>
    <w:rsid w:val="00E822D1"/>
    <w:rsid w:val="00E8267B"/>
    <w:rsid w:val="00E852E7"/>
    <w:rsid w:val="00E90565"/>
    <w:rsid w:val="00E905B1"/>
    <w:rsid w:val="00E909B5"/>
    <w:rsid w:val="00E92478"/>
    <w:rsid w:val="00E92D6D"/>
    <w:rsid w:val="00E93F72"/>
    <w:rsid w:val="00E95A89"/>
    <w:rsid w:val="00E9612A"/>
    <w:rsid w:val="00EA12AB"/>
    <w:rsid w:val="00EA4A27"/>
    <w:rsid w:val="00EA4BCA"/>
    <w:rsid w:val="00EA5004"/>
    <w:rsid w:val="00EA5688"/>
    <w:rsid w:val="00EA58BE"/>
    <w:rsid w:val="00EA64AD"/>
    <w:rsid w:val="00EA651C"/>
    <w:rsid w:val="00EA66E5"/>
    <w:rsid w:val="00EB015F"/>
    <w:rsid w:val="00EB1890"/>
    <w:rsid w:val="00EB38CE"/>
    <w:rsid w:val="00EB4D53"/>
    <w:rsid w:val="00EB7834"/>
    <w:rsid w:val="00EC1645"/>
    <w:rsid w:val="00EC1AB6"/>
    <w:rsid w:val="00EC3312"/>
    <w:rsid w:val="00EC4280"/>
    <w:rsid w:val="00EC4C7C"/>
    <w:rsid w:val="00EC5EB4"/>
    <w:rsid w:val="00EC6624"/>
    <w:rsid w:val="00EC69B9"/>
    <w:rsid w:val="00EC6F91"/>
    <w:rsid w:val="00EC73D8"/>
    <w:rsid w:val="00ED1191"/>
    <w:rsid w:val="00ED14AB"/>
    <w:rsid w:val="00ED1D9E"/>
    <w:rsid w:val="00ED2081"/>
    <w:rsid w:val="00ED22B6"/>
    <w:rsid w:val="00ED2C13"/>
    <w:rsid w:val="00ED2D95"/>
    <w:rsid w:val="00ED5316"/>
    <w:rsid w:val="00ED5BD3"/>
    <w:rsid w:val="00ED6AD2"/>
    <w:rsid w:val="00ED7012"/>
    <w:rsid w:val="00ED7242"/>
    <w:rsid w:val="00ED7A56"/>
    <w:rsid w:val="00EE1172"/>
    <w:rsid w:val="00EE3476"/>
    <w:rsid w:val="00EE437C"/>
    <w:rsid w:val="00EE577D"/>
    <w:rsid w:val="00EE69EE"/>
    <w:rsid w:val="00EE707E"/>
    <w:rsid w:val="00EE7DEE"/>
    <w:rsid w:val="00EF52C2"/>
    <w:rsid w:val="00EF59E1"/>
    <w:rsid w:val="00EF5E5A"/>
    <w:rsid w:val="00EF63A2"/>
    <w:rsid w:val="00F00480"/>
    <w:rsid w:val="00F006B3"/>
    <w:rsid w:val="00F00910"/>
    <w:rsid w:val="00F012BB"/>
    <w:rsid w:val="00F017E3"/>
    <w:rsid w:val="00F0383A"/>
    <w:rsid w:val="00F04101"/>
    <w:rsid w:val="00F041CD"/>
    <w:rsid w:val="00F04C0A"/>
    <w:rsid w:val="00F06339"/>
    <w:rsid w:val="00F071CC"/>
    <w:rsid w:val="00F148A8"/>
    <w:rsid w:val="00F20924"/>
    <w:rsid w:val="00F2157D"/>
    <w:rsid w:val="00F21636"/>
    <w:rsid w:val="00F227EF"/>
    <w:rsid w:val="00F22D9B"/>
    <w:rsid w:val="00F236B2"/>
    <w:rsid w:val="00F237D8"/>
    <w:rsid w:val="00F24C0F"/>
    <w:rsid w:val="00F251ED"/>
    <w:rsid w:val="00F304C3"/>
    <w:rsid w:val="00F3081A"/>
    <w:rsid w:val="00F3097D"/>
    <w:rsid w:val="00F309E5"/>
    <w:rsid w:val="00F32276"/>
    <w:rsid w:val="00F34A86"/>
    <w:rsid w:val="00F35123"/>
    <w:rsid w:val="00F35268"/>
    <w:rsid w:val="00F35E0C"/>
    <w:rsid w:val="00F35EBB"/>
    <w:rsid w:val="00F36FEE"/>
    <w:rsid w:val="00F40ED1"/>
    <w:rsid w:val="00F42EEF"/>
    <w:rsid w:val="00F45330"/>
    <w:rsid w:val="00F45B8D"/>
    <w:rsid w:val="00F45EAB"/>
    <w:rsid w:val="00F50B2E"/>
    <w:rsid w:val="00F545B9"/>
    <w:rsid w:val="00F546C9"/>
    <w:rsid w:val="00F5593B"/>
    <w:rsid w:val="00F55ECE"/>
    <w:rsid w:val="00F5734E"/>
    <w:rsid w:val="00F578B7"/>
    <w:rsid w:val="00F57969"/>
    <w:rsid w:val="00F60A89"/>
    <w:rsid w:val="00F6227C"/>
    <w:rsid w:val="00F6460E"/>
    <w:rsid w:val="00F648F3"/>
    <w:rsid w:val="00F66BC2"/>
    <w:rsid w:val="00F73840"/>
    <w:rsid w:val="00F7402F"/>
    <w:rsid w:val="00F75F83"/>
    <w:rsid w:val="00F77359"/>
    <w:rsid w:val="00F80C48"/>
    <w:rsid w:val="00F815FE"/>
    <w:rsid w:val="00F8546F"/>
    <w:rsid w:val="00F86F3A"/>
    <w:rsid w:val="00F86F69"/>
    <w:rsid w:val="00F8716B"/>
    <w:rsid w:val="00F8744E"/>
    <w:rsid w:val="00F91914"/>
    <w:rsid w:val="00F91FCA"/>
    <w:rsid w:val="00F936F3"/>
    <w:rsid w:val="00F93D6A"/>
    <w:rsid w:val="00F93F29"/>
    <w:rsid w:val="00F94E39"/>
    <w:rsid w:val="00F95D55"/>
    <w:rsid w:val="00F96CBD"/>
    <w:rsid w:val="00FA3C6E"/>
    <w:rsid w:val="00FA6312"/>
    <w:rsid w:val="00FA6709"/>
    <w:rsid w:val="00FA796D"/>
    <w:rsid w:val="00FB50F7"/>
    <w:rsid w:val="00FB69F2"/>
    <w:rsid w:val="00FB6BBA"/>
    <w:rsid w:val="00FB7177"/>
    <w:rsid w:val="00FB7984"/>
    <w:rsid w:val="00FC0BDD"/>
    <w:rsid w:val="00FC27CB"/>
    <w:rsid w:val="00FC43DE"/>
    <w:rsid w:val="00FC7415"/>
    <w:rsid w:val="00FD137D"/>
    <w:rsid w:val="00FD1F21"/>
    <w:rsid w:val="00FD27B5"/>
    <w:rsid w:val="00FD2B81"/>
    <w:rsid w:val="00FD4B21"/>
    <w:rsid w:val="00FD4CB0"/>
    <w:rsid w:val="00FD505F"/>
    <w:rsid w:val="00FD60E6"/>
    <w:rsid w:val="00FE0941"/>
    <w:rsid w:val="00FE5BBC"/>
    <w:rsid w:val="00FE5D5D"/>
    <w:rsid w:val="00FE6288"/>
    <w:rsid w:val="00FE6DD0"/>
    <w:rsid w:val="00FE7342"/>
    <w:rsid w:val="00FE7B00"/>
    <w:rsid w:val="00FF16CB"/>
    <w:rsid w:val="00FF2115"/>
    <w:rsid w:val="00FF27B9"/>
    <w:rsid w:val="00FF28BC"/>
    <w:rsid w:val="00FF3F86"/>
    <w:rsid w:val="00FF47A5"/>
    <w:rsid w:val="00FF5C7F"/>
    <w:rsid w:val="00FF6AC2"/>
    <w:rsid w:val="00FF6F37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01ADE"/>
  <w15:docId w15:val="{31470AE0-6AE0-4E2C-96D5-163A691B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78"/>
    <w:rPr>
      <w:rFonts w:ascii="Times New Roman" w:eastAsia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713678"/>
    <w:pPr>
      <w:ind w:left="2127" w:hanging="2127"/>
    </w:pPr>
  </w:style>
  <w:style w:type="character" w:customStyle="1" w:styleId="SangradetextonormalCar">
    <w:name w:val="Sangría de texto normal Car"/>
    <w:link w:val="Sangradetextonormal"/>
    <w:rsid w:val="0071367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36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1367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36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1367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4C9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B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106E0"/>
    <w:rPr>
      <w:rFonts w:ascii="Times New Roman" w:eastAsia="Times New Roman" w:hAnsi="Times New Roman"/>
      <w:lang w:eastAsia="es-ES"/>
    </w:rPr>
  </w:style>
  <w:style w:type="character" w:customStyle="1" w:styleId="Fuentedeprrafopredeter1">
    <w:name w:val="Fuente de párrafo predeter.1"/>
    <w:rsid w:val="008F382F"/>
  </w:style>
  <w:style w:type="paragraph" w:styleId="Prrafodelista">
    <w:name w:val="List Paragraph"/>
    <w:basedOn w:val="Normal"/>
    <w:link w:val="PrrafodelistaCar"/>
    <w:uiPriority w:val="34"/>
    <w:qFormat/>
    <w:rsid w:val="008F382F"/>
    <w:pPr>
      <w:suppressAutoHyphens/>
      <w:ind w:left="708"/>
    </w:pPr>
    <w:rPr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8F382F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ATURA\Downloads\OFICIO%20FIRMAS%20DIGITALE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27B9-1FD7-4894-98EB-7E53439E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FIRMAS DIGITALES (2).dot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JEFATURA</cp:lastModifiedBy>
  <cp:revision>1</cp:revision>
  <cp:lastPrinted>2023-10-31T15:32:00Z</cp:lastPrinted>
  <dcterms:created xsi:type="dcterms:W3CDTF">2023-11-07T21:20:00Z</dcterms:created>
  <dcterms:modified xsi:type="dcterms:W3CDTF">2023-11-07T21:21:00Z</dcterms:modified>
</cp:coreProperties>
</file>